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15" w:rsidRPr="00693553" w:rsidRDefault="00CF0015" w:rsidP="007D6D88">
      <w:pPr>
        <w:spacing w:after="0" w:line="240" w:lineRule="auto"/>
        <w:rPr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3.95pt;margin-top:-49.2pt;width:.75pt;height:48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7" style="position:absolute;margin-left:211.7pt;margin-top:-44.35pt;width:290pt;height:19.35pt;z-index:251662336" arcsize="10923f">
            <v:textbox style="mso-next-textbox:#_x0000_s1027">
              <w:txbxContent>
                <w:p w:rsidR="00CF0015" w:rsidRPr="003C1E5F" w:rsidRDefault="00CF0015" w:rsidP="00D818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Степь</w:t>
                  </w:r>
                </w:p>
                <w:p w:rsidR="00CF0015" w:rsidRDefault="00CF0015"/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-76.45pt;margin-top:-44.35pt;width:256.9pt;height:19.35pt;z-index:251661312" arcsize="10923f">
            <v:textbox style="mso-next-textbox:#_x0000_s1028">
              <w:txbxContent>
                <w:p w:rsidR="00CF0015" w:rsidRPr="003C1E5F" w:rsidRDefault="00CF0015" w:rsidP="00D818C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Степь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9" type="#_x0000_t32" style="position:absolute;margin-left:194.7pt;margin-top:42.3pt;width:0;height:33.75pt;flip:y;z-index:25162240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94.7pt;margin-top:695.55pt;width:0;height:46.5pt;z-index:251621376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94.7pt;margin-top:639.3pt;width:0;height:36.75pt;z-index:251620352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94.7pt;margin-top:567.3pt;width:0;height:56.25pt;z-index:25161932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94.7pt;margin-top:510.3pt;width:0;height:41.25pt;z-index:251618304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94.7pt;margin-top:445.05pt;width:0;height:51pt;z-index:2516172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94.7pt;margin-top:380.9pt;width:0;height:48.4pt;z-index:251616256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94.7pt;margin-top:307.05pt;width:0;height:55.15pt;z-index:25161523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94.7pt;margin-top:250.8pt;width:0;height:42.45pt;z-index:25161420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94.7pt;margin-top:199.05pt;width:0;height:37.5pt;z-index:251613184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93.95pt;margin-top:91.8pt;width:0;height:33.75pt;z-index:251612160" o:connectortype="straight"/>
        </w:pict>
      </w:r>
      <w:r>
        <w:rPr>
          <w:szCs w:val="24"/>
        </w:rPr>
        <w:t xml:space="preserve">План (приблизительный) хутора  </w:t>
      </w:r>
      <w:r w:rsidRPr="001B4A99">
        <w:rPr>
          <w:sz w:val="32"/>
          <w:szCs w:val="32"/>
        </w:rPr>
        <w:t>Добровольческ(ий)</w:t>
      </w:r>
      <w:r>
        <w:rPr>
          <w:szCs w:val="24"/>
        </w:rPr>
        <w:t xml:space="preserve">  образован в 1900(9) г. – исчез в 1985-87 гг.                                      </w:t>
      </w:r>
      <w:r w:rsidRPr="00F575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F575DB">
        <w:rPr>
          <w:sz w:val="16"/>
          <w:szCs w:val="16"/>
        </w:rPr>
        <w:t>(18-</w:t>
      </w:r>
      <w:smartTag w:uri="urn:schemas-microsoft-com:office:smarttags" w:element="metricconverter">
        <w:smartTagPr>
          <w:attr w:name="ProductID" w:val="20 км"/>
        </w:smartTagPr>
        <w:r w:rsidRPr="00F575DB">
          <w:rPr>
            <w:sz w:val="16"/>
            <w:szCs w:val="16"/>
          </w:rPr>
          <w:t>20 км</w:t>
        </w:r>
      </w:smartTag>
      <w:r w:rsidRPr="00F575DB">
        <w:rPr>
          <w:sz w:val="16"/>
          <w:szCs w:val="16"/>
        </w:rPr>
        <w:t xml:space="preserve">. </w:t>
      </w:r>
      <w:r>
        <w:rPr>
          <w:sz w:val="16"/>
          <w:szCs w:val="16"/>
        </w:rPr>
        <w:t>о</w:t>
      </w:r>
      <w:r w:rsidRPr="00F575DB">
        <w:rPr>
          <w:sz w:val="16"/>
          <w:szCs w:val="16"/>
        </w:rPr>
        <w:t>т с. Октябрьского</w:t>
      </w:r>
      <w:r>
        <w:rPr>
          <w:sz w:val="16"/>
          <w:szCs w:val="16"/>
        </w:rPr>
        <w:t>, Октябрьского р-на, Оренбургской обл., РФ</w:t>
      </w:r>
      <w:r w:rsidRPr="00F575DB">
        <w:rPr>
          <w:sz w:val="16"/>
          <w:szCs w:val="16"/>
        </w:rPr>
        <w:t>)</w:t>
      </w:r>
    </w:p>
    <w:p w:rsidR="00CF0015" w:rsidRPr="00693553" w:rsidRDefault="00CF0015" w:rsidP="00ED132B">
      <w:pPr>
        <w:tabs>
          <w:tab w:val="left" w:pos="1935"/>
          <w:tab w:val="left" w:pos="4215"/>
        </w:tabs>
        <w:rPr>
          <w:szCs w:val="24"/>
        </w:rPr>
      </w:pPr>
      <w:r>
        <w:rPr>
          <w:noProof/>
          <w:lang w:eastAsia="ru-RU"/>
        </w:rPr>
        <w:pict>
          <v:rect id="_x0000_s1040" style="position:absolute;margin-left:380.9pt;margin-top:20.5pt;width:12.5pt;height:5.65pt;z-index:251700224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79.25pt;margin-top:13pt;width:12.5pt;height:7.5pt;z-index:251699200"/>
        </w:pict>
      </w:r>
      <w:r>
        <w:rPr>
          <w:noProof/>
          <w:lang w:eastAsia="ru-RU"/>
        </w:rPr>
        <w:pict>
          <v:rect id="_x0000_s1042" style="position:absolute;margin-left:100.75pt;margin-top:20.5pt;width:12.5pt;height:5.65pt;z-index:251715584"/>
        </w:pict>
      </w:r>
      <w:r>
        <w:rPr>
          <w:noProof/>
          <w:lang w:eastAsia="ru-RU"/>
        </w:rPr>
        <w:pict>
          <v:shape id="_x0000_s1043" type="#_x0000_t5" style="position:absolute;margin-left:100.75pt;margin-top:13pt;width:12.5pt;height:7.5pt;z-index:251714560"/>
        </w:pict>
      </w:r>
      <w:r>
        <w:rPr>
          <w:szCs w:val="24"/>
        </w:rPr>
        <w:t xml:space="preserve">                                 х. Пахарь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х. Сухая Зеркла</w:t>
      </w:r>
    </w:p>
    <w:p w:rsidR="00CF0015" w:rsidRPr="00693553" w:rsidRDefault="00CF0015" w:rsidP="00693553">
      <w:pPr>
        <w:rPr>
          <w:szCs w:val="24"/>
        </w:rPr>
      </w:pP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4" type="#_x0000_t95" style="position:absolute;margin-left:-93.5pt;margin-top:3.35pt;width:259.05pt;height:83.55pt;z-index:251634688">
            <v:textbox style="mso-next-textbox:#_x0000_s1044">
              <w:txbxContent>
                <w:p w:rsidR="00CF0015" w:rsidRPr="004F7E60" w:rsidRDefault="00CF0015" w:rsidP="003B645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Холмы   50м.высотой</w:t>
                  </w:r>
                </w:p>
                <w:p w:rsidR="00CF0015" w:rsidRPr="004F7E60" w:rsidRDefault="00CF0015" w:rsidP="00352DE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Pr="004F7E60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Холмы   50м.высотой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95" style="position:absolute;margin-left:247.05pt;margin-top:21.1pt;width:258.9pt;height:83.55pt;z-index:251635712">
            <v:textbox style="mso-next-textbox:#_x0000_s1045">
              <w:txbxContent>
                <w:p w:rsidR="00CF0015" w:rsidRPr="004F7E60" w:rsidRDefault="00CF0015" w:rsidP="00826B0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</w:t>
                  </w:r>
                </w:p>
                <w:p w:rsidR="00CF0015" w:rsidRDefault="00CF0015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Холмы  50м.высотой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6" type="#_x0000_t72" style="position:absolute;margin-left:165.55pt;margin-top:8.6pt;width:20.35pt;height:33.2pt;z-index:251696128"/>
        </w:pict>
      </w:r>
      <w:r>
        <w:rPr>
          <w:noProof/>
          <w:lang w:eastAsia="ru-RU"/>
        </w:rPr>
        <w:pict>
          <v:shape id="_x0000_s1047" type="#_x0000_t72" style="position:absolute;margin-left:207.35pt;margin-top:11.75pt;width:19.4pt;height:33.2pt;z-index:251697152"/>
        </w:pict>
      </w:r>
      <w:r>
        <w:rPr>
          <w:noProof/>
          <w:lang w:eastAsia="ru-RU"/>
        </w:rPr>
        <w:pict>
          <v:shape id="_x0000_s1048" type="#_x0000_t5" style="position:absolute;margin-left:211.7pt;margin-top:16.1pt;width:7.35pt;height:36.95pt;z-index:251695104"/>
        </w:pict>
      </w:r>
      <w:r>
        <w:rPr>
          <w:noProof/>
          <w:lang w:eastAsia="ru-RU"/>
        </w:rPr>
        <w:pict>
          <v:shape id="_x0000_s1049" type="#_x0000_t5" style="position:absolute;margin-left:174.8pt;margin-top:16.1pt;width:7.35pt;height:36.95pt;z-index:251694080"/>
        </w:pict>
      </w:r>
    </w:p>
    <w:p w:rsidR="00CF0015" w:rsidRPr="00B50E9D" w:rsidRDefault="00CF0015" w:rsidP="00B50E9D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tbl>
      <w:tblPr>
        <w:tblpPr w:leftFromText="180" w:rightFromText="180" w:vertAnchor="text" w:horzAnchor="page" w:tblpX="7844" w:tblpY="342"/>
        <w:tblW w:w="0" w:type="auto"/>
        <w:tblBorders>
          <w:top w:val="single" w:sz="4" w:space="0" w:color="auto"/>
        </w:tblBorders>
        <w:tblLook w:val="0000"/>
      </w:tblPr>
      <w:tblGrid>
        <w:gridCol w:w="2831"/>
      </w:tblGrid>
      <w:tr w:rsidR="00CF0015" w:rsidRPr="00AD4E7B" w:rsidTr="006B5F08">
        <w:trPr>
          <w:trHeight w:val="100"/>
        </w:trPr>
        <w:tc>
          <w:tcPr>
            <w:tcW w:w="2831" w:type="dxa"/>
            <w:tcBorders>
              <w:top w:val="single" w:sz="4" w:space="0" w:color="auto"/>
            </w:tcBorders>
          </w:tcPr>
          <w:p w:rsidR="00CF0015" w:rsidRPr="00AD4E7B" w:rsidRDefault="00CF0015" w:rsidP="006B5F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Y="2"/>
        <w:tblW w:w="0" w:type="auto"/>
        <w:tblBorders>
          <w:top w:val="single" w:sz="4" w:space="0" w:color="auto"/>
        </w:tblBorders>
        <w:tblLook w:val="0000"/>
      </w:tblPr>
      <w:tblGrid>
        <w:gridCol w:w="2625"/>
      </w:tblGrid>
      <w:tr w:rsidR="00CF0015" w:rsidRPr="00AD4E7B" w:rsidTr="000F5F1E">
        <w:trPr>
          <w:trHeight w:val="100"/>
        </w:trPr>
        <w:tc>
          <w:tcPr>
            <w:tcW w:w="2625" w:type="dxa"/>
            <w:tcBorders>
              <w:top w:val="single" w:sz="4" w:space="0" w:color="auto"/>
            </w:tcBorders>
          </w:tcPr>
          <w:p w:rsidR="00CF0015" w:rsidRPr="00AD4E7B" w:rsidRDefault="00CF0015" w:rsidP="000F5F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0015" w:rsidRPr="00046748" w:rsidRDefault="00CF0015" w:rsidP="0004674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8" style="position:absolute;margin-left:408.85pt;margin-top:35.2pt;width:116.35pt;height:77.8pt;rotation:90;z-index:251663360;mso-position-horizontal-relative:text;mso-position-vertical-relative:text" o:connectortype="curved" adj="10795,-52140,-109717"/>
        </w:pi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Pr="00046748">
        <w:rPr>
          <w:rFonts w:ascii="Times New Roman" w:hAnsi="Times New Roman"/>
          <w:sz w:val="16"/>
          <w:szCs w:val="16"/>
        </w:rPr>
        <w:t>клён</w:t>
      </w:r>
      <w:r>
        <w:rPr>
          <w:rFonts w:ascii="Times New Roman" w:hAnsi="Times New Roman"/>
          <w:sz w:val="16"/>
          <w:szCs w:val="16"/>
        </w:rPr>
        <w:tab/>
      </w:r>
      <w:r w:rsidRPr="00046748">
        <w:rPr>
          <w:rFonts w:ascii="Times New Roman" w:hAnsi="Times New Roman"/>
          <w:sz w:val="16"/>
          <w:szCs w:val="16"/>
        </w:rPr>
        <w:t>клён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CF0015" w:rsidRPr="00B66364" w:rsidRDefault="00CF0015" w:rsidP="00B6636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51" type="#_x0000_t5" style="position:absolute;margin-left:313.85pt;margin-top:9.2pt;width:25.55pt;height:16.25pt;z-index:251660288"/>
        </w:pict>
      </w:r>
      <w:r>
        <w:rPr>
          <w:noProof/>
          <w:lang w:eastAsia="ru-RU"/>
        </w:rPr>
        <w:pict>
          <v:shape id="_x0000_s1052" type="#_x0000_t5" style="position:absolute;margin-left:221.5pt;margin-top:12pt;width:25.55pt;height:16.25pt;z-index:251659264"/>
        </w:pict>
      </w:r>
      <w:r>
        <w:rPr>
          <w:noProof/>
          <w:lang w:eastAsia="ru-RU"/>
        </w:rPr>
        <w:pict>
          <v:shape id="_x0000_s1053" type="#_x0000_t5" style="position:absolute;margin-left:107.75pt;margin-top:5.7pt;width:25.55pt;height:16.25pt;z-index:251657216"/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Лесопосадки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Родник</w:t>
      </w:r>
      <w:r>
        <w:rPr>
          <w:rFonts w:ascii="Times New Roman" w:hAnsi="Times New Roman"/>
          <w:sz w:val="16"/>
          <w:szCs w:val="16"/>
        </w:rPr>
        <w:tab/>
        <w:t xml:space="preserve">                Лесопосадки</w:t>
      </w:r>
    </w:p>
    <w:p w:rsidR="00CF0015" w:rsidRPr="009806D6" w:rsidRDefault="00CF0015" w:rsidP="00693553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4" type="#_x0000_t68" style="position:absolute;margin-left:61.95pt;margin-top:16.1pt;width:23.85pt;height:19pt;z-index:251646976">
            <v:textbox style="layout-flow:vertical-ideographic"/>
          </v:shape>
        </w:pict>
      </w:r>
      <w:r>
        <w:rPr>
          <w:noProof/>
          <w:lang w:eastAsia="ru-RU"/>
        </w:rPr>
        <w:pict>
          <v:shape id="_x0000_s1055" type="#_x0000_t5" style="position:absolute;margin-left:62.05pt;margin-top:-.15pt;width:25.55pt;height:16.25pt;z-index:251656192"/>
        </w:pict>
      </w:r>
      <w:r>
        <w:rPr>
          <w:noProof/>
          <w:lang w:eastAsia="ru-RU"/>
        </w:rPr>
        <w:pict>
          <v:shape id="_x0000_s1056" type="#_x0000_t68" style="position:absolute;margin-left:313.85pt;margin-top:6.3pt;width:23.85pt;height:19pt;z-index:251651072">
            <v:textbox style="layout-flow:vertical-ideographic"/>
          </v:shape>
        </w:pict>
      </w:r>
      <w:r>
        <w:rPr>
          <w:noProof/>
          <w:lang w:eastAsia="ru-RU"/>
        </w:rPr>
        <w:pict>
          <v:shape id="_x0000_s1057" type="#_x0000_t5" style="position:absolute;margin-left:378.6pt;margin-top:-.15pt;width:25.55pt;height:16.25pt;z-index:251652096"/>
        </w:pict>
      </w:r>
      <w:r>
        <w:rPr>
          <w:noProof/>
          <w:lang w:eastAsia="ru-RU"/>
        </w:rPr>
        <w:pict>
          <v:shape id="_x0000_s1058" type="#_x0000_t68" style="position:absolute;margin-left:380.3pt;margin-top:16.75pt;width:23.85pt;height:19pt;z-index:251650048">
            <v:textbox style="layout-flow:vertical-ideographic"/>
          </v:shape>
        </w:pict>
      </w:r>
      <w:r>
        <w:rPr>
          <w:noProof/>
          <w:lang w:eastAsia="ru-RU"/>
        </w:rPr>
        <w:pict>
          <v:shape id="_x0000_s1059" type="#_x0000_t38" style="position:absolute;margin-left:198.1pt;margin-top:9.85pt;width:13.6pt;height:6.9pt;z-index:251693056" o:connectortype="curved" adj="10800,-667722,-449709"/>
        </w:pict>
      </w:r>
      <w:r>
        <w:rPr>
          <w:noProof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60" type="#_x0000_t131" style="position:absolute;margin-left:182.15pt;margin-top:-.15pt;width:19.35pt;height:10pt;z-index:251692032"/>
        </w:pict>
      </w:r>
      <w:r>
        <w:rPr>
          <w:noProof/>
          <w:lang w:eastAsia="ru-RU"/>
        </w:rPr>
        <w:pict>
          <v:shape id="_x0000_s1061" type="#_x0000_t68" style="position:absolute;margin-left:223.2pt;margin-top:9.85pt;width:23.85pt;height:19pt;z-index:251649024">
            <v:textbox style="layout-flow:vertical-ideographic"/>
          </v:shape>
        </w:pict>
      </w:r>
      <w:r>
        <w:rPr>
          <w:noProof/>
          <w:lang w:eastAsia="ru-RU"/>
        </w:rPr>
        <w:pict>
          <v:shape id="_x0000_s1062" type="#_x0000_t68" style="position:absolute;margin-left:109.45pt;margin-top:3.55pt;width:23.85pt;height:19pt;z-index:251648000">
            <v:textbox style="layout-flow:vertical-ideographic"/>
          </v:shape>
        </w:pict>
      </w:r>
      <w:r>
        <w:rPr>
          <w:noProof/>
          <w:lang w:eastAsia="ru-RU"/>
        </w:rPr>
        <w:pict>
          <v:shape id="_x0000_s1063" type="#_x0000_t5" style="position:absolute;margin-left:19pt;margin-top:6.3pt;width:25.55pt;height:16.25pt;z-index:251655168"/>
        </w:pict>
      </w:r>
      <w:r>
        <w:rPr>
          <w:noProof/>
          <w:lang w:eastAsia="ru-RU"/>
        </w:rPr>
        <w:pict>
          <v:shape id="_x0000_s1064" type="#_x0000_t5" style="position:absolute;margin-left:156.6pt;margin-top:6.3pt;width:25.55pt;height:16.25pt;z-index:251658240"/>
        </w:pict>
      </w:r>
      <w:r>
        <w:rPr>
          <w:noProof/>
          <w:lang w:eastAsia="ru-RU"/>
        </w:rPr>
        <w:pict>
          <v:shape id="_x0000_s1065" type="#_x0000_t68" style="position:absolute;margin-left:156.6pt;margin-top:22.55pt;width:23.85pt;height:19pt;z-index:2516439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66" type="#_x0000_t68" style="position:absolute;margin-left:20.7pt;margin-top:22.55pt;width:23.85pt;height:19pt;z-index:251645952">
            <v:textbox style="layout-flow:vertical-ideographic"/>
          </v:shape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F0015" w:rsidRPr="00EF5CA1" w:rsidRDefault="00CF0015" w:rsidP="00D76901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67" type="#_x0000_t5" style="position:absolute;margin-left:-34.85pt;margin-top:4.75pt;width:25.55pt;height:16.25pt;z-index:251654144"/>
        </w:pi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 w:val="16"/>
          <w:szCs w:val="16"/>
        </w:rPr>
        <w:t>р. Гумбетчик</w:t>
      </w:r>
    </w:p>
    <w:p w:rsidR="00CF0015" w:rsidRPr="007D3E45" w:rsidRDefault="00CF0015" w:rsidP="007D3E45">
      <w:pPr>
        <w:tabs>
          <w:tab w:val="left" w:pos="5848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68" type="#_x0000_t68" style="position:absolute;margin-left:-33.15pt;margin-top:.15pt;width:23.85pt;height:19pt;z-index:251644928">
            <v:textbox style="layout-flow:vertical-ideographic"/>
          </v:shape>
        </w:pict>
      </w:r>
      <w:r>
        <w:rPr>
          <w:noProof/>
          <w:lang w:eastAsia="ru-RU"/>
        </w:rPr>
        <w:pict>
          <v:shape id="_x0000_s1069" type="#_x0000_t5" style="position:absolute;margin-left:207.35pt;margin-top:-.25pt;width:65.6pt;height:16.25pt;z-index:251673600"/>
        </w:pict>
      </w:r>
      <w:r>
        <w:rPr>
          <w:szCs w:val="24"/>
        </w:rPr>
        <w:tab/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>Пло</w:t>
      </w:r>
      <w:r w:rsidRPr="007D3E45">
        <w:rPr>
          <w:rFonts w:ascii="Times New Roman" w:hAnsi="Times New Roman"/>
          <w:sz w:val="16"/>
          <w:szCs w:val="16"/>
        </w:rPr>
        <w:t>тина</w:t>
      </w:r>
      <w:r w:rsidRPr="007D3E45">
        <w:rPr>
          <w:rFonts w:ascii="Times New Roman" w:hAnsi="Times New Roman"/>
          <w:sz w:val="16"/>
          <w:szCs w:val="16"/>
        </w:rPr>
        <w:tab/>
        <w:t xml:space="preserve">        </w:t>
      </w:r>
    </w:p>
    <w:p w:rsidR="00CF0015" w:rsidRPr="00693553" w:rsidRDefault="00CF0015" w:rsidP="00693553">
      <w:pPr>
        <w:rPr>
          <w:szCs w:val="24"/>
        </w:rPr>
      </w:pPr>
      <w:r>
        <w:rPr>
          <w:noProof/>
          <w:lang w:eastAsia="ru-RU"/>
        </w:rPr>
        <w:pict>
          <v:shape id="_x0000_s1070" type="#_x0000_t5" style="position:absolute;margin-left:-76.45pt;margin-top:9.95pt;width:25.55pt;height:16.25pt;z-index:251653120"/>
        </w:pict>
      </w:r>
      <w:r>
        <w:rPr>
          <w:noProof/>
          <w:lang w:eastAsia="ru-RU"/>
        </w:rPr>
        <w:pict>
          <v:rect id="_x0000_s1071" style="position:absolute;margin-left:207.35pt;margin-top:6.8pt;width:65.6pt;height:21.3pt;z-index:251672576">
            <v:textbox style="mso-next-textbox:#_x0000_s1071">
              <w:txbxContent>
                <w:p w:rsidR="00CF0015" w:rsidRPr="00FB5DD6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Магазин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2" type="#_x0000_t95" style="position:absolute;margin-left:405.15pt;margin-top:4.15pt;width:61.1pt;height:22.05pt;z-index:251691008">
            <v:textbox style="mso-next-textbox:#_x0000_s1072">
              <w:txbxContent>
                <w:tbl>
                  <w:tblPr>
                    <w:tblW w:w="0" w:type="auto"/>
                    <w:tblInd w:w="2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51"/>
                  </w:tblGrid>
                  <w:tr w:rsidR="00CF0015" w:rsidRPr="00AD4E7B" w:rsidTr="00333773">
                    <w:trPr>
                      <w:trHeight w:val="88"/>
                    </w:trPr>
                    <w:tc>
                      <w:tcPr>
                        <w:tcW w:w="551" w:type="dxa"/>
                      </w:tcPr>
                      <w:p w:rsidR="00CF0015" w:rsidRPr="00AD4E7B" w:rsidRDefault="00CF0015"/>
                    </w:tc>
                  </w:tr>
                </w:tbl>
                <w:p w:rsidR="00CF0015" w:rsidRDefault="00CF0015"/>
                <w:p w:rsidR="00CF0015" w:rsidRDefault="00CF0015"/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8" style="position:absolute;margin-left:354.35pt;margin-top:93.5pt;width:195.45pt;height:35.15pt;rotation:90;flip:x;z-index:251664384" o:connectortype="curved" adj="10797,194677,-57418"/>
        </w:pict>
      </w:r>
      <w:r>
        <w:rPr>
          <w:szCs w:val="24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Фруктовый сад</w:t>
      </w:r>
      <w:r>
        <w:rPr>
          <w:szCs w:val="24"/>
        </w:rPr>
        <w:t xml:space="preserve">                                                                </w:t>
      </w:r>
    </w:p>
    <w:p w:rsidR="00CF0015" w:rsidRPr="00693553" w:rsidRDefault="00CF0015" w:rsidP="00D76901">
      <w:pPr>
        <w:tabs>
          <w:tab w:val="left" w:pos="708"/>
          <w:tab w:val="right" w:pos="9355"/>
        </w:tabs>
        <w:rPr>
          <w:szCs w:val="24"/>
        </w:rPr>
      </w:pPr>
      <w:r>
        <w:rPr>
          <w:noProof/>
          <w:lang w:eastAsia="ru-RU"/>
        </w:rPr>
        <w:pict>
          <v:shape id="_x0000_s1074" type="#_x0000_t5" style="position:absolute;margin-left:234.55pt;margin-top:16.85pt;width:21.7pt;height:18.7pt;z-index:251608064"/>
        </w:pict>
      </w:r>
      <w:r>
        <w:rPr>
          <w:noProof/>
          <w:lang w:eastAsia="ru-RU"/>
        </w:rPr>
        <w:pict>
          <v:shape id="_x0000_s1075" type="#_x0000_t68" style="position:absolute;margin-left:-76.45pt;margin-top:5pt;width:23.85pt;height:19pt;z-index:251642880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6" type="#_x0000_t106" style="position:absolute;margin-left:474.65pt;margin-top:5pt;width:34.95pt;height:220.75pt;z-index:251671552" adj="7787,15176">
            <v:textbox style="mso-next-textbox:#_x0000_s1076">
              <w:txbxContent>
                <w:p w:rsidR="00CF0015" w:rsidRDefault="00CF0015" w:rsidP="002432B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</w:t>
                  </w:r>
                </w:p>
                <w:p w:rsidR="00CF0015" w:rsidRPr="005D5F31" w:rsidRDefault="00CF0015" w:rsidP="002432B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енокос</w:t>
                  </w:r>
                </w:p>
                <w:p w:rsidR="00CF0015" w:rsidRDefault="00CF0015"/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106" style="position:absolute;margin-left:371.2pt;margin-top:11.65pt;width:8.05pt;height:18.2pt;z-index:251641856" adj="1342,25932">
            <v:textbox style="mso-next-textbox:#_x0000_s1077">
              <w:txbxContent>
                <w:p w:rsidR="00CF0015" w:rsidRDefault="00CF0015" w:rsidP="00EC1AFB"/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106" style="position:absolute;margin-left:348.2pt;margin-top:9.15pt;width:8.05pt;height:18.2pt;z-index:251640832" adj="1342,25932">
            <v:textbox style="mso-next-textbox:#_x0000_s1078">
              <w:txbxContent>
                <w:p w:rsidR="00CF0015" w:rsidRDefault="00CF0015" w:rsidP="00EC1AFB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106" style="position:absolute;margin-left:328.15pt;margin-top:9.15pt;width:8.05pt;height:18.2pt;z-index:251639808" adj="1342,25932">
            <v:textbox style="mso-next-textbox:#_x0000_s1079">
              <w:txbxContent>
                <w:p w:rsidR="00CF0015" w:rsidRDefault="00CF0015" w:rsidP="00EC1AFB"/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106" style="position:absolute;margin-left:302.1pt;margin-top:9.15pt;width:8.05pt;height:18.2pt;z-index:251638784" adj="1342,25932">
            <v:textbox style="mso-next-textbox:#_x0000_s1080">
              <w:txbxContent>
                <w:p w:rsidR="00CF0015" w:rsidRDefault="00CF0015" w:rsidP="00EC1AFB"/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106" style="position:absolute;margin-left:272.6pt;margin-top:9.15pt;width:8.05pt;height:18.2pt;z-index:251637760" adj="1342,25932">
            <v:textbox style="mso-next-textbox:#_x0000_s1081">
              <w:txbxContent>
                <w:p w:rsidR="00CF0015" w:rsidRDefault="00CF0015"/>
              </w:txbxContent>
            </v:textbox>
          </v:shape>
        </w:pic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tblpX="79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"/>
      </w:tblGrid>
      <w:tr w:rsidR="00CF0015" w:rsidRPr="00AD4E7B" w:rsidTr="005C7E47">
        <w:trPr>
          <w:trHeight w:val="6360"/>
        </w:trPr>
        <w:tc>
          <w:tcPr>
            <w:tcW w:w="259" w:type="dxa"/>
          </w:tcPr>
          <w:p w:rsidR="00CF0015" w:rsidRPr="00AD4E7B" w:rsidRDefault="00CF0015" w:rsidP="005C7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Cs w:val="24"/>
              </w:rPr>
            </w:pPr>
          </w:p>
        </w:tc>
      </w:tr>
    </w:tbl>
    <w:p w:rsidR="00CF0015" w:rsidRPr="00693553" w:rsidRDefault="00CF0015" w:rsidP="00D7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Cs w:val="24"/>
        </w:rPr>
      </w:pPr>
      <w:r>
        <w:rPr>
          <w:noProof/>
          <w:lang w:eastAsia="ru-RU"/>
        </w:rPr>
        <w:pict>
          <v:shape id="_x0000_s1082" type="#_x0000_t106" style="position:absolute;margin-left:412.25pt;margin-top:21.2pt;width:25.15pt;height:104.8pt;z-index:251670528;mso-position-horizontal-relative:text;mso-position-vertical-relative:text">
            <v:textbox style="mso-next-textbox:#_x0000_s1082">
              <w:txbxContent>
                <w:p w:rsidR="00CF0015" w:rsidRPr="005D5F31" w:rsidRDefault="00CF0015" w:rsidP="002432B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сенокос</w:t>
                  </w:r>
                </w:p>
                <w:p w:rsidR="00CF0015" w:rsidRDefault="00CF0015"/>
              </w:txbxContent>
            </v:textbox>
          </v:shape>
        </w:pict>
      </w:r>
      <w:r>
        <w:rPr>
          <w:noProof/>
          <w:lang w:eastAsia="ru-RU"/>
        </w:rPr>
        <w:pict>
          <v:rect id="_x0000_s1083" style="position:absolute;margin-left:405.4pt;margin-top:10.1pt;width:29.1pt;height:7.15pt;z-index:251709440;mso-position-horizontal-relative:text;mso-position-vertical-relative:text"/>
        </w:pict>
      </w:r>
      <w:r>
        <w:rPr>
          <w:noProof/>
          <w:lang w:eastAsia="ru-RU"/>
        </w:rPr>
        <w:pict>
          <v:rect id="_x0000_s1084" style="position:absolute;margin-left:373.25pt;margin-top:10.1pt;width:20.15pt;height:7.15pt;z-index:251675648;mso-position-horizontal-relative:text;mso-position-vertical-relative:text"/>
        </w:pict>
      </w:r>
      <w:r>
        <w:rPr>
          <w:noProof/>
          <w:lang w:eastAsia="ru-RU"/>
        </w:rPr>
        <w:pict>
          <v:oval id="_x0000_s1085" style="position:absolute;margin-left:256.25pt;margin-top:4.45pt;width:117pt;height:21.75pt;z-index:251624448;mso-position-horizontal-relative:text;mso-position-vertical-relative:text">
            <v:textbox style="mso-next-textbox:#_x0000_s1085">
              <w:txbxContent>
                <w:p w:rsidR="00CF0015" w:rsidRPr="00E37D0F" w:rsidRDefault="00CF0015" w:rsidP="00E37D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7D0F">
                    <w:rPr>
                      <w:rFonts w:ascii="Times New Roman" w:hAnsi="Times New Roman"/>
                      <w:sz w:val="16"/>
                      <w:szCs w:val="16"/>
                    </w:rPr>
                    <w:t>Огороды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по300 м</w:t>
                  </w:r>
                </w:p>
                <w:p w:rsidR="00CF0015" w:rsidRDefault="00CF0015"/>
              </w:txbxContent>
            </v:textbox>
          </v:oval>
        </w:pict>
      </w:r>
      <w:r>
        <w:rPr>
          <w:noProof/>
          <w:lang w:eastAsia="ru-RU"/>
        </w:rPr>
        <w:pict>
          <v:rect id="_x0000_s1086" style="position:absolute;margin-left:234.55pt;margin-top:9.35pt;width:19.65pt;height:16.85pt;z-index:251601920;mso-position-horizontal-relative:text;mso-position-vertical-relative:text">
            <v:textbox style="mso-next-textbox:#_x0000_s1086">
              <w:txbxContent>
                <w:p w:rsidR="00CF0015" w:rsidRDefault="00CF0015"/>
              </w:txbxContent>
            </v:textbox>
          </v:rect>
        </w:pi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horzAnchor="page" w:tblpX="79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</w:tblGrid>
      <w:tr w:rsidR="00CF0015" w:rsidRPr="00AD4E7B" w:rsidTr="00760BFD">
        <w:trPr>
          <w:trHeight w:val="419"/>
        </w:trPr>
        <w:tc>
          <w:tcPr>
            <w:tcW w:w="2146" w:type="dxa"/>
          </w:tcPr>
          <w:p w:rsidR="00CF0015" w:rsidRPr="00AD4E7B" w:rsidRDefault="00CF0015" w:rsidP="00EF63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E7B">
              <w:rPr>
                <w:rFonts w:ascii="Times New Roman" w:hAnsi="Times New Roman"/>
                <w:sz w:val="16"/>
                <w:szCs w:val="16"/>
              </w:rPr>
              <w:t>Маслозавод</w:t>
            </w:r>
          </w:p>
        </w:tc>
      </w:tr>
      <w:tr w:rsidR="00CF0015" w:rsidRPr="00AD4E7B" w:rsidTr="00760BFD">
        <w:trPr>
          <w:trHeight w:val="313"/>
        </w:trPr>
        <w:tc>
          <w:tcPr>
            <w:tcW w:w="2146" w:type="dxa"/>
          </w:tcPr>
          <w:p w:rsidR="00CF0015" w:rsidRPr="00AD4E7B" w:rsidRDefault="00CF0015" w:rsidP="00EF63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4E7B">
              <w:rPr>
                <w:rFonts w:ascii="Times New Roman" w:hAnsi="Times New Roman"/>
                <w:sz w:val="16"/>
                <w:szCs w:val="16"/>
              </w:rPr>
              <w:t>Погреба   для молока</w:t>
            </w:r>
          </w:p>
        </w:tc>
      </w:tr>
    </w:tbl>
    <w:p w:rsidR="00CF0015" w:rsidRPr="00D44DC1" w:rsidRDefault="00CF0015" w:rsidP="00902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ab/>
      </w:r>
    </w:p>
    <w:p w:rsidR="00CF0015" w:rsidRPr="00693553" w:rsidRDefault="00CF0015" w:rsidP="00693553">
      <w:pPr>
        <w:rPr>
          <w:szCs w:val="24"/>
        </w:rPr>
      </w:pPr>
      <w:r>
        <w:rPr>
          <w:noProof/>
          <w:lang w:eastAsia="ru-RU"/>
        </w:rPr>
        <w:pict>
          <v:oval id="_x0000_s1087" style="position:absolute;margin-left:227.7pt;margin-top:18.95pt;width:77.9pt;height:21.35pt;z-index:251625472">
            <v:textbox style="mso-next-textbox:#_x0000_s1087">
              <w:txbxContent>
                <w:p w:rsidR="00CF0015" w:rsidRPr="00E37D0F" w:rsidRDefault="00CF0015" w:rsidP="00E37D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7D0F">
                    <w:rPr>
                      <w:rFonts w:ascii="Times New Roman" w:hAnsi="Times New Roman"/>
                      <w:sz w:val="16"/>
                      <w:szCs w:val="16"/>
                    </w:rPr>
                    <w:t>Огороды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300 м</w:t>
                    </w:r>
                  </w:smartTag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CF0015" w:rsidRDefault="00CF0015"/>
              </w:txbxContent>
            </v:textbox>
          </v:oval>
        </w:pict>
      </w:r>
      <w:r>
        <w:rPr>
          <w:noProof/>
          <w:lang w:eastAsia="ru-RU"/>
        </w:rPr>
        <w:pict>
          <v:shape id="_x0000_s1088" type="#_x0000_t5" style="position:absolute;margin-left:164.75pt;margin-top:.25pt;width:60.45pt;height:18.7pt;z-index:251606016"/>
        </w:pict>
      </w:r>
      <w:r>
        <w:rPr>
          <w:noProof/>
          <w:lang w:eastAsia="ru-RU"/>
        </w:rPr>
        <w:pict>
          <v:rect id="_x0000_s1089" style="position:absolute;margin-left:164.75pt;margin-top:21.7pt;width:59.35pt;height:16.85pt;z-index:251599872">
            <v:textbox>
              <w:txbxContent>
                <w:p w:rsidR="00CF0015" w:rsidRPr="0082175C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Клуб+школа</w:t>
                  </w:r>
                </w:p>
              </w:txbxContent>
            </v:textbox>
          </v:rect>
        </w:pict>
      </w:r>
    </w:p>
    <w:p w:rsidR="00CF0015" w:rsidRPr="00693553" w:rsidRDefault="00CF0015" w:rsidP="00693553">
      <w:pPr>
        <w:rPr>
          <w:szCs w:val="24"/>
        </w:rPr>
      </w:pPr>
      <w:r>
        <w:rPr>
          <w:noProof/>
          <w:lang w:eastAsia="ru-RU"/>
        </w:rPr>
        <w:pict>
          <v:shape id="_x0000_s1090" type="#_x0000_t106" style="position:absolute;margin-left:442.8pt;margin-top:3.7pt;width:23.45pt;height:135.8pt;z-index:251669504" adj="1336,30778">
            <v:textbox style="mso-next-textbox:#_x0000_s1090">
              <w:txbxContent>
                <w:p w:rsidR="00CF0015" w:rsidRPr="005D5F31" w:rsidRDefault="00CF0015" w:rsidP="002432B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сенокос</w:t>
                  </w:r>
                </w:p>
                <w:p w:rsidR="00CF0015" w:rsidRDefault="00CF0015"/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5" style="position:absolute;margin-left:236.6pt;margin-top:20.9pt;width:19.65pt;height:18.7pt;z-index:251607040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2" type="#_x0000_t109" style="position:absolute;margin-left:371.2pt;margin-top:3.7pt;width:22.2pt;height:7.15pt;z-index:251676672"/>
        </w:pict>
      </w:r>
    </w:p>
    <w:p w:rsidR="00CF0015" w:rsidRPr="001C5DF6" w:rsidRDefault="00CF0015" w:rsidP="001C5DF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 w:val="16"/>
          <w:szCs w:val="16"/>
        </w:rPr>
        <w:t>Медпункт на дому</w:t>
      </w:r>
    </w:p>
    <w:p w:rsidR="00CF0015" w:rsidRDefault="00CF0015" w:rsidP="00F44612">
      <w:pPr>
        <w:tabs>
          <w:tab w:val="left" w:pos="5280"/>
        </w:tabs>
        <w:rPr>
          <w:sz w:val="16"/>
          <w:szCs w:val="16"/>
        </w:rPr>
      </w:pPr>
      <w:r>
        <w:rPr>
          <w:noProof/>
          <w:lang w:eastAsia="ru-RU"/>
        </w:rPr>
        <w:pict>
          <v:rect id="_x0000_s1093" style="position:absolute;margin-left:236.6pt;margin-top:4.35pt;width:19.65pt;height:16.85pt;z-index:251602944"/>
        </w:pict>
      </w:r>
      <w:r>
        <w:rPr>
          <w:noProof/>
          <w:lang w:eastAsia="ru-RU"/>
        </w:rPr>
        <w:pict>
          <v:shape id="_x0000_s1094" type="#_x0000_t109" style="position:absolute;margin-left:373.25pt;margin-top:12.15pt;width:19.15pt;height:7.15pt;z-index:251677696"/>
        </w:pict>
      </w:r>
      <w:r>
        <w:rPr>
          <w:noProof/>
          <w:lang w:eastAsia="ru-RU"/>
        </w:rPr>
        <w:pict>
          <v:oval id="_x0000_s1095" style="position:absolute;margin-left:256.25pt;margin-top:4.35pt;width:117pt;height:22.1pt;z-index:251626496">
            <v:textbox style="mso-next-textbox:#_x0000_s1095">
              <w:txbxContent>
                <w:p w:rsidR="00CF0015" w:rsidRPr="00E37D0F" w:rsidRDefault="00CF0015" w:rsidP="00E37D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7D0F">
                    <w:rPr>
                      <w:rFonts w:ascii="Times New Roman" w:hAnsi="Times New Roman"/>
                      <w:sz w:val="16"/>
                      <w:szCs w:val="16"/>
                    </w:rPr>
                    <w:t>Огороды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300 м</w:t>
                    </w:r>
                  </w:smartTag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CF0015" w:rsidRDefault="00CF0015"/>
              </w:txbxContent>
            </v:textbox>
          </v:oval>
        </w:pict>
      </w:r>
      <w:r>
        <w:rPr>
          <w:noProof/>
          <w:lang w:eastAsia="ru-RU"/>
        </w:rPr>
        <w:pict>
          <v:shape id="_x0000_s1096" type="#_x0000_t95" style="position:absolute;margin-left:-80.3pt;margin-top:10.2pt;width:262.45pt;height:164.15pt;z-index:251636736">
            <v:textbox style="mso-next-textbox:#_x0000_s1096">
              <w:txbxContent>
                <w:p w:rsidR="00CF0015" w:rsidRDefault="00CF0015" w:rsidP="00CE17A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</w:p>
                <w:p w:rsidR="00CF0015" w:rsidRPr="004F7E60" w:rsidRDefault="00CF0015" w:rsidP="00CE17A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Холмы                        50м.высотой</w:t>
                  </w:r>
                </w:p>
              </w:txbxContent>
            </v:textbox>
          </v:shape>
        </w:pict>
      </w:r>
    </w:p>
    <w:p w:rsidR="00CF0015" w:rsidRPr="00F44612" w:rsidRDefault="00CF0015" w:rsidP="00F44612">
      <w:pPr>
        <w:tabs>
          <w:tab w:val="left" w:pos="528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097" type="#_x0000_t5" style="position:absolute;margin-left:230.35pt;margin-top:5.6pt;width:51.55pt;height:18.7pt;z-index:251609088"/>
        </w:pict>
      </w:r>
      <w:r>
        <w:rPr>
          <w:sz w:val="16"/>
          <w:szCs w:val="16"/>
        </w:rPr>
        <w:tab/>
      </w:r>
    </w:p>
    <w:p w:rsidR="00CF0015" w:rsidRPr="00693553" w:rsidRDefault="00CF0015" w:rsidP="00693553">
      <w:pPr>
        <w:rPr>
          <w:szCs w:val="24"/>
        </w:rPr>
      </w:pPr>
      <w:r>
        <w:rPr>
          <w:noProof/>
          <w:lang w:eastAsia="ru-RU"/>
        </w:rPr>
        <w:pict>
          <v:rect id="_x0000_s1098" style="position:absolute;margin-left:281.9pt;margin-top:15.1pt;width:51.15pt;height:37.55pt;z-index:251698176">
            <v:textbox style="mso-next-textbox:#_x0000_s1098">
              <w:txbxContent>
                <w:p w:rsidR="00CF0015" w:rsidRPr="0089518F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Дизельная электро-станция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226.3pt;margin-top:16.45pt;width:55.6pt;height:36.85pt;z-index:251603968">
            <v:textbox style="mso-next-textbox:#_x0000_s1099">
              <w:txbxContent>
                <w:p w:rsidR="00CF0015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Правление колхоза                        им. Ленина</w:t>
                  </w:r>
                </w:p>
                <w:p w:rsidR="00CF0015" w:rsidRPr="00F44612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0" type="#_x0000_t38" style="position:absolute;margin-left:325.05pt;margin-top:127.4pt;width:251.2pt;height:38.05pt;rotation:90;z-index:251665408" o:connectortype="curved" adj="10800,-278813,-47697"/>
        </w:pict>
      </w:r>
    </w:p>
    <w:p w:rsidR="00CF0015" w:rsidRPr="00EC1AFB" w:rsidRDefault="00CF0015" w:rsidP="00693553">
      <w:pPr>
        <w:rPr>
          <w:rFonts w:ascii="Times New Roman" w:hAnsi="Times New Roman"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horzAnchor="margin" w:tblpY="312"/>
        <w:tblW w:w="0" w:type="auto"/>
        <w:tblBorders>
          <w:top w:val="single" w:sz="4" w:space="0" w:color="auto"/>
        </w:tblBorders>
        <w:tblLook w:val="0000"/>
      </w:tblPr>
      <w:tblGrid>
        <w:gridCol w:w="2610"/>
      </w:tblGrid>
      <w:tr w:rsidR="00CF0015" w:rsidRPr="00AD4E7B" w:rsidTr="000268FF">
        <w:trPr>
          <w:trHeight w:val="100"/>
        </w:trPr>
        <w:tc>
          <w:tcPr>
            <w:tcW w:w="2610" w:type="dxa"/>
            <w:tcBorders>
              <w:top w:val="single" w:sz="4" w:space="0" w:color="auto"/>
            </w:tcBorders>
          </w:tcPr>
          <w:p w:rsidR="00CF0015" w:rsidRPr="00AD4E7B" w:rsidRDefault="00CF0015" w:rsidP="000268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0015" w:rsidRPr="00677020" w:rsidRDefault="00CF0015" w:rsidP="00677020">
      <w:pPr>
        <w:tabs>
          <w:tab w:val="left" w:pos="851"/>
        </w:tabs>
        <w:rPr>
          <w:rFonts w:ascii="Times New Roman" w:hAnsi="Times New Roman"/>
          <w:sz w:val="16"/>
          <w:szCs w:val="16"/>
        </w:rPr>
      </w:pPr>
      <w:r>
        <w:rPr>
          <w:szCs w:val="24"/>
        </w:rPr>
        <w:tab/>
        <w:t xml:space="preserve">                  </w:t>
      </w:r>
    </w:p>
    <w:p w:rsidR="00CF0015" w:rsidRPr="00693553" w:rsidRDefault="00CF0015" w:rsidP="00693553">
      <w:pPr>
        <w:rPr>
          <w:szCs w:val="24"/>
        </w:rPr>
      </w:pPr>
      <w:r>
        <w:rPr>
          <w:noProof/>
          <w:lang w:eastAsia="ru-RU"/>
        </w:rPr>
        <w:pict>
          <v:shape id="_x0000_s1101" type="#_x0000_t109" style="position:absolute;margin-left:234.45pt;margin-top:19.75pt;width:20.65pt;height:7.15pt;z-index:251678720"/>
        </w:pict>
      </w:r>
      <w:r>
        <w:rPr>
          <w:noProof/>
          <w:lang w:eastAsia="ru-RU"/>
        </w:rPr>
        <w:pict>
          <v:oval id="_x0000_s1102" style="position:absolute;margin-left:115.15pt;margin-top:12.65pt;width:121.2pt;height:21.8pt;z-index:251627520">
            <v:textbox style="mso-next-textbox:#_x0000_s1102">
              <w:txbxContent>
                <w:p w:rsidR="00CF0015" w:rsidRPr="00E37D0F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37D0F">
                    <w:rPr>
                      <w:rFonts w:ascii="Times New Roman" w:hAnsi="Times New Roman"/>
                      <w:sz w:val="16"/>
                      <w:szCs w:val="16"/>
                    </w:rPr>
                    <w:t>Огороды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300 м</w:t>
                    </w:r>
                  </w:smartTag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03" type="#_x0000_t5" style="position:absolute;margin-left:92.55pt;margin-top:7.25pt;width:19.65pt;height:18.7pt;z-index:251610112"/>
        </w:pict>
      </w:r>
    </w:p>
    <w:p w:rsidR="00CF0015" w:rsidRPr="00693553" w:rsidRDefault="00CF0015" w:rsidP="00FE1EEC">
      <w:pPr>
        <w:tabs>
          <w:tab w:val="left" w:pos="7131"/>
        </w:tabs>
        <w:rPr>
          <w:szCs w:val="24"/>
        </w:rPr>
      </w:pPr>
      <w:r>
        <w:rPr>
          <w:noProof/>
          <w:lang w:eastAsia="ru-RU"/>
        </w:rPr>
        <w:pict>
          <v:rect id="_x0000_s1104" style="position:absolute;margin-left:230.35pt;margin-top:1.45pt;width:19.65pt;height:16.85pt;z-index:251604992"/>
        </w:pict>
      </w: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05" type="#_x0000_t127" style="position:absolute;margin-left:434.5pt;margin-top:18.3pt;width:75.2pt;height:142.95pt;z-index:251687936">
            <v:textbox>
              <w:txbxContent>
                <w:p w:rsidR="00CF0015" w:rsidRDefault="00CF0015"/>
                <w:p w:rsidR="00CF0015" w:rsidRDefault="00CF0015" w:rsidP="0081374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Default="00CF0015" w:rsidP="0081374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Default="00CF0015" w:rsidP="0081374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Default="00CF0015" w:rsidP="002D2B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гора</w:t>
                  </w:r>
                </w:p>
                <w:p w:rsidR="00CF0015" w:rsidRPr="00813742" w:rsidRDefault="00CF0015" w:rsidP="002D2B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Дубоваяя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106" style="position:absolute;margin-left:413.95pt;margin-top:18.3pt;width:20.55pt;height:110.45pt;z-index:251668480" adj="946,30508">
            <v:textbox>
              <w:txbxContent>
                <w:p w:rsidR="00CF0015" w:rsidRPr="005D5F31" w:rsidRDefault="00CF0015" w:rsidP="002432B1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сенокос</w:t>
                  </w:r>
                </w:p>
                <w:p w:rsidR="00CF0015" w:rsidRDefault="00CF0015"/>
              </w:txbxContent>
            </v:textbox>
          </v:shape>
        </w:pict>
      </w:r>
      <w:r>
        <w:rPr>
          <w:noProof/>
          <w:lang w:eastAsia="ru-RU"/>
        </w:rPr>
        <w:pict>
          <v:shape id="_x0000_s1107" type="#_x0000_t95" style="position:absolute;margin-left:-68.55pt;margin-top:15.95pt;width:59.25pt;height:133.3pt;z-index:251633664">
            <v:textbox style="mso-next-textbox:#_x0000_s1107">
              <w:txbxContent>
                <w:p w:rsidR="00CF0015" w:rsidRDefault="00CF0015" w:rsidP="00826B0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Холмы             50м.высотой</w:t>
                  </w:r>
                </w:p>
                <w:p w:rsidR="00CF0015" w:rsidRPr="004F7E60" w:rsidRDefault="00CF0015" w:rsidP="00892A8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Default="00CF0015"/>
              </w:txbxContent>
            </v:textbox>
          </v:shape>
        </w:pict>
      </w:r>
      <w:r>
        <w:rPr>
          <w:szCs w:val="24"/>
        </w:rPr>
        <w:tab/>
      </w:r>
    </w:p>
    <w:p w:rsidR="00CF0015" w:rsidRDefault="00CF0015" w:rsidP="00693553">
      <w:pPr>
        <w:rPr>
          <w:szCs w:val="24"/>
        </w:rPr>
      </w:pPr>
      <w:r>
        <w:rPr>
          <w:noProof/>
          <w:lang w:eastAsia="ru-RU"/>
        </w:rPr>
        <w:pict>
          <v:shape id="_x0000_s1108" type="#_x0000_t5" style="position:absolute;margin-left:234.55pt;margin-top:10.15pt;width:19.65pt;height:18.7pt;z-index:251611136"/>
        </w:pict>
      </w:r>
    </w:p>
    <w:p w:rsidR="00CF0015" w:rsidRPr="00A6413A" w:rsidRDefault="00CF0015" w:rsidP="00A6413A">
      <w:pPr>
        <w:tabs>
          <w:tab w:val="left" w:pos="42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09" type="#_x0000_t109" style="position:absolute;margin-left:373.25pt;margin-top:6.7pt;width:19.15pt;height:7.15pt;z-index:251708416"/>
        </w:pict>
      </w:r>
      <w:r>
        <w:rPr>
          <w:noProof/>
          <w:lang w:eastAsia="ru-RU"/>
        </w:rPr>
        <w:pict>
          <v:oval id="_x0000_s1110" style="position:absolute;margin-left:256.25pt;margin-top:.35pt;width:117pt;height:21.8pt;z-index:251623424">
            <v:textbox style="mso-next-textbox:#_x0000_s1110">
              <w:txbxContent>
                <w:p w:rsidR="00CF0015" w:rsidRPr="00E37D0F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Огороды по</w:t>
                  </w:r>
                  <w:r w:rsidRPr="00AD4E7B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in;height:25.5pt;visibility:visible">
                        <v:imagedata r:id="rId7" o:title=""/>
                      </v:shape>
                    </w:pic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300 м</w:t>
                    </w:r>
                  </w:smartTag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111" style="position:absolute;margin-left:234.55pt;margin-top:3.4pt;width:19.65pt;height:16.85pt;z-index:251600896"/>
        </w:pict>
      </w:r>
      <w:r w:rsidRPr="00A6413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</w:p>
    <w:p w:rsidR="00CF0015" w:rsidRDefault="00CF0015" w:rsidP="00693553">
      <w:pPr>
        <w:tabs>
          <w:tab w:val="left" w:pos="4200"/>
        </w:tabs>
        <w:rPr>
          <w:szCs w:val="24"/>
        </w:rPr>
      </w:pPr>
    </w:p>
    <w:p w:rsidR="00CF0015" w:rsidRDefault="00CF0015" w:rsidP="00693553">
      <w:pPr>
        <w:tabs>
          <w:tab w:val="left" w:pos="4200"/>
        </w:tabs>
        <w:rPr>
          <w:szCs w:val="24"/>
        </w:rPr>
      </w:pPr>
      <w:r>
        <w:rPr>
          <w:noProof/>
          <w:lang w:eastAsia="ru-RU"/>
        </w:rPr>
        <w:pict>
          <v:shape id="_x0000_s1112" type="#_x0000_t109" style="position:absolute;margin-left:-5.25pt;margin-top:9.05pt;width:397.1pt;height:7.15pt;z-index:251674624">
            <v:textbox>
              <w:txbxContent>
                <w:p w:rsidR="00CF0015" w:rsidRPr="00A022DE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4E7B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7" o:spid="_x0000_i1029" type="#_x0000_t75" style="width:6.75pt;height:282.75pt;visibility:visible">
                        <v:imagedata r:id="rId8" o:title=""/>
                      </v:shape>
                    </w:pict>
                  </w:r>
                  <w:r w:rsidRPr="00AD4E7B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6" o:spid="_x0000_i1030" type="#_x0000_t75" style="width:6.75pt;height:282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109" style="position:absolute;margin-left:348.2pt;margin-top:16.2pt;width:8.05pt;height:20.5pt;z-index:251682816"/>
        </w:pict>
      </w:r>
      <w:r>
        <w:rPr>
          <w:noProof/>
          <w:lang w:eastAsia="ru-RU"/>
        </w:rPr>
        <w:pict>
          <v:rect id="_x0000_s1114" style="position:absolute;margin-left:135pt;margin-top:16.2pt;width:7.15pt;height:20.5pt;z-index:251680768"/>
        </w:pict>
      </w:r>
      <w:r>
        <w:rPr>
          <w:noProof/>
          <w:lang w:eastAsia="ru-RU"/>
        </w:rPr>
        <w:pict>
          <v:shape id="_x0000_s1115" type="#_x0000_t109" style="position:absolute;margin-left:37.4pt;margin-top:16.2pt;width:7.15pt;height:20.5pt;z-index:251679744"/>
        </w:pict>
      </w:r>
      <w:r>
        <w:rPr>
          <w:noProof/>
          <w:lang w:eastAsia="ru-RU"/>
        </w:rPr>
        <w:pict>
          <v:shape id="_x0000_s1116" type="#_x0000_t109" style="position:absolute;margin-left:247.05pt;margin-top:16.2pt;width:7.15pt;height:20.5pt;z-index:251681792"/>
        </w:pict>
      </w:r>
    </w:p>
    <w:p w:rsidR="00CF0015" w:rsidRDefault="00CF0015" w:rsidP="00FE1EEC">
      <w:pPr>
        <w:tabs>
          <w:tab w:val="left" w:pos="4200"/>
          <w:tab w:val="left" w:pos="5775"/>
        </w:tabs>
        <w:rPr>
          <w:sz w:val="16"/>
          <w:szCs w:val="16"/>
        </w:rPr>
      </w:pPr>
      <w:r>
        <w:rPr>
          <w:noProof/>
          <w:lang w:eastAsia="ru-RU"/>
        </w:rPr>
        <w:pict>
          <v:roundrect id="_x0000_s1117" style="position:absolute;margin-left:313.85pt;margin-top:11.25pt;width:78pt;height:61.55pt;z-index:251630592" arcsize="10923f">
            <v:textbox style="mso-next-textbox:#_x0000_s1117">
              <w:txbxContent>
                <w:p w:rsidR="00CF0015" w:rsidRPr="00A6413A" w:rsidRDefault="00CF0015" w:rsidP="00A6413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Поля</w:t>
                  </w:r>
                </w:p>
                <w:p w:rsidR="00CF0015" w:rsidRDefault="00CF0015"/>
              </w:txbxContent>
            </v:textbox>
          </v:roundrect>
        </w:pict>
      </w:r>
      <w:r>
        <w:rPr>
          <w:noProof/>
          <w:lang w:eastAsia="ru-RU"/>
        </w:rPr>
        <w:pict>
          <v:roundrect id="_x0000_s1118" style="position:absolute;margin-left:-76.45pt;margin-top:11.25pt;width:155pt;height:65.3pt;z-index:251628544" arcsize="10923f">
            <v:textbox style="mso-next-textbox:#_x0000_s1118">
              <w:txbxContent>
                <w:p w:rsidR="00CF0015" w:rsidRPr="00A6413A" w:rsidRDefault="00CF0015" w:rsidP="00CB528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Поля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19" style="position:absolute;margin-left:100.75pt;margin-top:11.25pt;width:78pt;height:27pt;z-index:251629568" arcsize="10923f">
            <v:textbox style="mso-next-textbox:#_x0000_s1119">
              <w:txbxContent>
                <w:p w:rsidR="00CF0015" w:rsidRPr="00A6413A" w:rsidRDefault="00CF0015" w:rsidP="00A6413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Поля</w:t>
                  </w:r>
                </w:p>
                <w:p w:rsidR="00CF0015" w:rsidRDefault="00CF0015"/>
              </w:txbxContent>
            </v:textbox>
          </v:roundrect>
        </w:pict>
      </w:r>
      <w:r>
        <w:rPr>
          <w:noProof/>
          <w:lang w:eastAsia="ru-RU"/>
        </w:rPr>
        <w:pict>
          <v:roundrect id="_x0000_s1120" style="position:absolute;margin-left:211.7pt;margin-top:11.25pt;width:78pt;height:27pt;z-index:251631616" arcsize="10923f">
            <v:textbox style="mso-next-textbox:#_x0000_s1120">
              <w:txbxContent>
                <w:p w:rsidR="00CF0015" w:rsidRPr="00A6413A" w:rsidRDefault="00CF0015" w:rsidP="00A6413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Поля</w:t>
                  </w:r>
                </w:p>
                <w:p w:rsidR="00CF0015" w:rsidRDefault="00CF0015"/>
              </w:txbxContent>
            </v:textbox>
          </v:roundrect>
        </w:pict>
      </w:r>
      <w:r>
        <w:rPr>
          <w:szCs w:val="24"/>
        </w:rPr>
        <w:t xml:space="preserve">                          </w:t>
      </w:r>
      <w:r w:rsidRPr="00DC428A">
        <w:rPr>
          <w:rFonts w:ascii="Times New Roman" w:hAnsi="Times New Roman"/>
          <w:sz w:val="16"/>
          <w:szCs w:val="16"/>
        </w:rPr>
        <w:t>сельхозугодия</w:t>
      </w:r>
      <w:r>
        <w:rPr>
          <w:szCs w:val="24"/>
        </w:rPr>
        <w:t xml:space="preserve">                                                                </w:t>
      </w:r>
      <w:r w:rsidRPr="00A6413A">
        <w:rPr>
          <w:rFonts w:ascii="Times New Roman" w:hAnsi="Times New Roman"/>
          <w:sz w:val="16"/>
          <w:szCs w:val="16"/>
        </w:rPr>
        <w:t>сельхозугодия</w:t>
      </w:r>
    </w:p>
    <w:p w:rsidR="00CF0015" w:rsidRPr="00B72C98" w:rsidRDefault="00CF0015" w:rsidP="00B72C98">
      <w:pPr>
        <w:tabs>
          <w:tab w:val="left" w:pos="4200"/>
          <w:tab w:val="left" w:pos="5775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21" type="#_x0000_t38" style="position:absolute;margin-left:422.8pt;margin-top:59.5pt;width:61.45pt;height:32.25pt;rotation:90;flip:x;z-index:251666432" o:connectortype="curved" adj="10791,529686,-183644"/>
        </w:pict>
      </w:r>
      <w:r>
        <w:rPr>
          <w:rFonts w:ascii="Times New Roman" w:hAnsi="Times New Roman"/>
          <w:sz w:val="16"/>
          <w:szCs w:val="16"/>
        </w:rPr>
        <w:tab/>
      </w:r>
    </w:p>
    <w:p w:rsidR="00CF0015" w:rsidRDefault="00CF0015" w:rsidP="00B72C98">
      <w:pPr>
        <w:tabs>
          <w:tab w:val="left" w:pos="4200"/>
          <w:tab w:val="left" w:pos="5775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22" type="#_x0000_t72" style="position:absolute;margin-left:462.55pt;margin-top:23pt;width:47.15pt;height:47.15pt;z-index:251689984">
            <v:textbox>
              <w:txbxContent>
                <w:p w:rsidR="00CF0015" w:rsidRPr="002367B6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Дуб</w:t>
                  </w:r>
                </w:p>
              </w:txbxContent>
            </v:textbox>
          </v:shape>
        </w:pict>
      </w:r>
      <w:r>
        <w:rPr>
          <w:szCs w:val="24"/>
        </w:rPr>
        <w:t xml:space="preserve">                                                          Длина всего хутора </w:t>
      </w:r>
      <w:smartTag w:uri="urn:schemas-microsoft-com:office:smarttags" w:element="metricconverter">
        <w:smartTagPr>
          <w:attr w:name="ProductID" w:val="3 км"/>
        </w:smartTagPr>
        <w:r>
          <w:rPr>
            <w:szCs w:val="24"/>
          </w:rPr>
          <w:t>3 км</w:t>
        </w:r>
      </w:smartTag>
      <w:r>
        <w:rPr>
          <w:szCs w:val="24"/>
        </w:rPr>
        <w:t>.</w:t>
      </w:r>
    </w:p>
    <w:p w:rsidR="00CF0015" w:rsidRDefault="00CF0015" w:rsidP="00FE1EEC">
      <w:pPr>
        <w:tabs>
          <w:tab w:val="left" w:pos="4200"/>
          <w:tab w:val="left" w:pos="5775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23" type="#_x0000_t56" style="position:absolute;margin-left:-59.9pt;margin-top:15.95pt;width:121.85pt;height:32pt;z-index:251684864">
            <v:textbox style="mso-next-textbox:#_x0000_s1123">
              <w:txbxContent>
                <w:p w:rsidR="00CF0015" w:rsidRPr="005B12C9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Животноводческая ферма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009" w:tblpY="1570"/>
        <w:tblW w:w="0" w:type="auto"/>
        <w:tblBorders>
          <w:top w:val="single" w:sz="4" w:space="0" w:color="auto"/>
        </w:tblBorders>
        <w:tblLook w:val="0000"/>
      </w:tblPr>
      <w:tblGrid>
        <w:gridCol w:w="4357"/>
      </w:tblGrid>
      <w:tr w:rsidR="00CF0015" w:rsidRPr="00AD4E7B" w:rsidTr="00A4162F">
        <w:trPr>
          <w:trHeight w:val="94"/>
        </w:trPr>
        <w:tc>
          <w:tcPr>
            <w:tcW w:w="4357" w:type="dxa"/>
            <w:tcBorders>
              <w:top w:val="single" w:sz="4" w:space="0" w:color="auto"/>
            </w:tcBorders>
          </w:tcPr>
          <w:p w:rsidR="00CF0015" w:rsidRPr="00AD4E7B" w:rsidRDefault="00CF0015" w:rsidP="00A416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_x0000_s1124" type="#_x0000_t5" style="position:absolute;margin-left:34.1pt;margin-top:16.2pt;width:12.5pt;height:7.5pt;z-index:251712512"/>
              </w:pict>
            </w:r>
            <w:r>
              <w:rPr>
                <w:noProof/>
                <w:lang w:eastAsia="ru-RU"/>
              </w:rPr>
              <w:pict>
                <v:shape id="_x0000_s1125" type="#_x0000_t5" style="position:absolute;margin-left:128.75pt;margin-top:18.2pt;width:12.5pt;height:7.5pt;z-index:251711488"/>
              </w:pict>
            </w:r>
            <w:r w:rsidRPr="00AD4E7B">
              <w:rPr>
                <w:szCs w:val="24"/>
              </w:rPr>
              <w:t>х. Весёлая Зеркла    х.  Новая Зеркла</w:t>
            </w:r>
          </w:p>
        </w:tc>
      </w:tr>
    </w:tbl>
    <w:p w:rsidR="00CF0015" w:rsidRDefault="00CF0015" w:rsidP="00FE1EEC">
      <w:pPr>
        <w:tabs>
          <w:tab w:val="left" w:pos="4200"/>
          <w:tab w:val="left" w:pos="5775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 id="_x0000_s1126" type="#_x0000_t106" style="position:absolute;margin-left:407.85pt;margin-top:12.95pt;width:58.4pt;height:61.05pt;z-index:251667456;mso-position-horizontal-relative:text;mso-position-vertical-relative:text" adj="5326,25085">
            <v:textbox style="mso-next-textbox:#_x0000_s1126">
              <w:txbxContent>
                <w:p w:rsidR="00CF0015" w:rsidRPr="005D5F31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сенокос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27" style="position:absolute;margin-left:366.1pt;margin-top:49.3pt;width:11.35pt;height:10.25pt;z-index:251704320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128" style="position:absolute;margin-left:378.6pt;margin-top:32.7pt;width:11.35pt;height:10.25pt;z-index:251705344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129" style="position:absolute;margin-left:348.2pt;margin-top:32.7pt;width:11.35pt;height:10.25pt;z-index:251706368;mso-position-horizontal-relative:text;mso-position-vertical-relative:text" arcsize="10923f"/>
        </w:pict>
      </w:r>
      <w:r>
        <w:rPr>
          <w:noProof/>
          <w:lang w:eastAsia="ru-RU"/>
        </w:rPr>
        <w:pict>
          <v:rect id="_x0000_s1130" style="position:absolute;margin-left:320.65pt;margin-top:30.7pt;width:11.75pt;height:12.25pt;z-index:251703296;mso-position-horizontal-relative:text;mso-position-vertical-relative:text"/>
        </w:pict>
      </w:r>
      <w:r>
        <w:rPr>
          <w:noProof/>
          <w:lang w:eastAsia="ru-RU"/>
        </w:rPr>
        <w:pict>
          <v:rect id="_x0000_s1131" style="position:absolute;margin-left:97.5pt;margin-top:3.15pt;width:68.05pt;height:27.55pt;z-index:251686912;mso-position-horizontal-relative:text;mso-position-vertical-relative:text">
            <v:textbox>
              <w:txbxContent>
                <w:p w:rsidR="00CF0015" w:rsidRPr="00720004" w:rsidRDefault="00CF001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Ветеринарный пункт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132" style="position:absolute;margin-left:332.4pt;margin-top:12.95pt;width:11.35pt;height:10.25pt;z-index:251707392;mso-position-horizontal-relative:text;mso-position-vertical-relative:text" arcsize="10923f"/>
        </w:pict>
      </w:r>
      <w:r>
        <w:rPr>
          <w:noProof/>
          <w:lang w:eastAsia="ru-RU"/>
        </w:rPr>
        <w:pict>
          <v:rect id="_x0000_s1133" style="position:absolute;margin-left:366.1pt;margin-top:12.5pt;width:11.75pt;height:12.25pt;z-index:251702272;mso-position-horizontal-relative:text;mso-position-vertical-relative:text"/>
        </w:pict>
      </w:r>
      <w:r>
        <w:rPr>
          <w:noProof/>
          <w:lang w:eastAsia="ru-RU"/>
        </w:rPr>
        <w:pict>
          <v:rect id="_x0000_s1134" style="position:absolute;margin-left:302.1pt;margin-top:11.85pt;width:11.75pt;height:12.25pt;z-index:251701248;mso-position-horizontal-relative:text;mso-position-vertical-relative:text"/>
        </w:pict>
      </w:r>
      <w:r>
        <w:rPr>
          <w:noProof/>
          <w:lang w:eastAsia="ru-RU"/>
        </w:rPr>
        <w:pict>
          <v:shape id="_x0000_s1135" type="#_x0000_t95" style="position:absolute;margin-left:-76.45pt;margin-top:37pt;width:404.6pt;height:83.55pt;z-index:251632640;mso-position-horizontal-relative:text;mso-position-vertical-relative:text">
            <v:textbox style="mso-next-textbox:#_x0000_s1135">
              <w:txbxContent>
                <w:p w:rsidR="00CF0015" w:rsidRDefault="00CF0015" w:rsidP="00892A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Холмы         50м.высотой</w:t>
                  </w:r>
                </w:p>
                <w:p w:rsidR="00CF0015" w:rsidRDefault="00CF0015" w:rsidP="00892A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</w:t>
                  </w:r>
                </w:p>
                <w:p w:rsidR="00CF0015" w:rsidRDefault="00CF0015" w:rsidP="00892A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Pr="004F7E60" w:rsidRDefault="00CF0015" w:rsidP="00892A8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F0015" w:rsidRDefault="00CF0015"/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127" style="position:absolute;margin-left:480.05pt;margin-top:3.15pt;width:7.15pt;height:29.45pt;z-index:251688960;mso-position-horizontal-relative:text;mso-position-vertical-relative:text"/>
        </w:pict>
      </w:r>
      <w:r>
        <w:rPr>
          <w:noProof/>
          <w:lang w:eastAsia="ru-RU"/>
        </w:rPr>
        <w:pict>
          <v:shape id="_x0000_s1137" type="#_x0000_t38" style="position:absolute;margin-left:465.25pt;margin-top:58.7pt;width:45.9pt;height:27.05pt;rotation:90;flip:x;z-index:251683840;mso-position-horizontal-relative:text;mso-position-vertical-relative:text" o:connectortype="curved" adj="10800,630273,-263388"/>
        </w:pic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Кладбище – молокан</w:t>
      </w:r>
    </w:p>
    <w:p w:rsidR="00CF0015" w:rsidRPr="00FE1EEC" w:rsidRDefault="00CF0015" w:rsidP="00735C75">
      <w:pPr>
        <w:tabs>
          <w:tab w:val="left" w:pos="4200"/>
          <w:tab w:val="left" w:pos="5775"/>
        </w:tabs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rect id="_x0000_s1138" style="position:absolute;margin-left:49.45pt;margin-top:84.1pt;width:12.5pt;height:5.65pt;z-index:251713536"/>
        </w:pict>
      </w:r>
      <w:r>
        <w:rPr>
          <w:noProof/>
          <w:lang w:eastAsia="ru-RU"/>
        </w:rPr>
        <w:pict>
          <v:rect id="_x0000_s1139" style="position:absolute;margin-left:144.1pt;margin-top:84.1pt;width:12.5pt;height:5.65pt;z-index:251710464"/>
        </w:pict>
      </w:r>
      <w:r>
        <w:rPr>
          <w:szCs w:val="24"/>
        </w:rPr>
        <w:t xml:space="preserve">   </w:t>
      </w:r>
      <w:r>
        <w:rPr>
          <w:szCs w:val="24"/>
        </w:rPr>
        <w:tab/>
        <w:t xml:space="preserve">           </w:t>
      </w:r>
    </w:p>
    <w:sectPr w:rsidR="00CF0015" w:rsidRPr="00FE1EEC" w:rsidSect="00C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15" w:rsidRDefault="00CF0015" w:rsidP="00FE1EEC">
      <w:pPr>
        <w:spacing w:after="0" w:line="240" w:lineRule="auto"/>
      </w:pPr>
      <w:r>
        <w:separator/>
      </w:r>
    </w:p>
  </w:endnote>
  <w:endnote w:type="continuationSeparator" w:id="0">
    <w:p w:rsidR="00CF0015" w:rsidRDefault="00CF0015" w:rsidP="00FE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15" w:rsidRDefault="00CF0015" w:rsidP="00FE1EEC">
      <w:pPr>
        <w:spacing w:after="0" w:line="240" w:lineRule="auto"/>
      </w:pPr>
      <w:r>
        <w:separator/>
      </w:r>
    </w:p>
  </w:footnote>
  <w:footnote w:type="continuationSeparator" w:id="0">
    <w:p w:rsidR="00CF0015" w:rsidRDefault="00CF0015" w:rsidP="00FE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1D2"/>
    <w:multiLevelType w:val="hybridMultilevel"/>
    <w:tmpl w:val="1CDCA216"/>
    <w:lvl w:ilvl="0" w:tplc="9BFA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BC4256"/>
    <w:multiLevelType w:val="hybridMultilevel"/>
    <w:tmpl w:val="FCCC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D561F"/>
    <w:multiLevelType w:val="hybridMultilevel"/>
    <w:tmpl w:val="FD8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E0406"/>
    <w:multiLevelType w:val="hybridMultilevel"/>
    <w:tmpl w:val="A03484B4"/>
    <w:lvl w:ilvl="0" w:tplc="B64AC53E">
      <w:start w:val="15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3F7C77"/>
    <w:multiLevelType w:val="hybridMultilevel"/>
    <w:tmpl w:val="8616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C34F79"/>
    <w:multiLevelType w:val="hybridMultilevel"/>
    <w:tmpl w:val="E0747988"/>
    <w:lvl w:ilvl="0" w:tplc="C764EA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26E408E"/>
    <w:multiLevelType w:val="hybridMultilevel"/>
    <w:tmpl w:val="E7C281DA"/>
    <w:lvl w:ilvl="0" w:tplc="0290C938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F5"/>
    <w:rsid w:val="00005421"/>
    <w:rsid w:val="000156FA"/>
    <w:rsid w:val="000268FF"/>
    <w:rsid w:val="000277A8"/>
    <w:rsid w:val="00040234"/>
    <w:rsid w:val="000426C6"/>
    <w:rsid w:val="00042C3D"/>
    <w:rsid w:val="00046748"/>
    <w:rsid w:val="00050BC1"/>
    <w:rsid w:val="00050C5E"/>
    <w:rsid w:val="000521DC"/>
    <w:rsid w:val="0005228D"/>
    <w:rsid w:val="000522A9"/>
    <w:rsid w:val="00052D34"/>
    <w:rsid w:val="00056073"/>
    <w:rsid w:val="00063E2F"/>
    <w:rsid w:val="000651E7"/>
    <w:rsid w:val="00066382"/>
    <w:rsid w:val="000706B8"/>
    <w:rsid w:val="0007403C"/>
    <w:rsid w:val="00077255"/>
    <w:rsid w:val="00080688"/>
    <w:rsid w:val="00081616"/>
    <w:rsid w:val="000859B6"/>
    <w:rsid w:val="000A59EF"/>
    <w:rsid w:val="000C3830"/>
    <w:rsid w:val="000C4103"/>
    <w:rsid w:val="000E2571"/>
    <w:rsid w:val="000F5F1E"/>
    <w:rsid w:val="001150E5"/>
    <w:rsid w:val="0011794D"/>
    <w:rsid w:val="00125808"/>
    <w:rsid w:val="001308B1"/>
    <w:rsid w:val="00132A32"/>
    <w:rsid w:val="00135BAD"/>
    <w:rsid w:val="00136A57"/>
    <w:rsid w:val="00136C87"/>
    <w:rsid w:val="001437E0"/>
    <w:rsid w:val="0015513B"/>
    <w:rsid w:val="00157633"/>
    <w:rsid w:val="0016172A"/>
    <w:rsid w:val="00162FB1"/>
    <w:rsid w:val="0016693D"/>
    <w:rsid w:val="0017055F"/>
    <w:rsid w:val="00174B57"/>
    <w:rsid w:val="00182AC9"/>
    <w:rsid w:val="00191441"/>
    <w:rsid w:val="00194026"/>
    <w:rsid w:val="001940E0"/>
    <w:rsid w:val="00195934"/>
    <w:rsid w:val="001968E3"/>
    <w:rsid w:val="00196FD1"/>
    <w:rsid w:val="001A09E0"/>
    <w:rsid w:val="001B1513"/>
    <w:rsid w:val="001B4A99"/>
    <w:rsid w:val="001C4D78"/>
    <w:rsid w:val="001C5DF6"/>
    <w:rsid w:val="001C7FD0"/>
    <w:rsid w:val="001D10D0"/>
    <w:rsid w:val="001D156D"/>
    <w:rsid w:val="001D64B9"/>
    <w:rsid w:val="001D65EA"/>
    <w:rsid w:val="001E1C62"/>
    <w:rsid w:val="001E627B"/>
    <w:rsid w:val="001F0A79"/>
    <w:rsid w:val="001F274A"/>
    <w:rsid w:val="001F377C"/>
    <w:rsid w:val="001F6F27"/>
    <w:rsid w:val="002024B7"/>
    <w:rsid w:val="00212273"/>
    <w:rsid w:val="00215EEB"/>
    <w:rsid w:val="00216E85"/>
    <w:rsid w:val="00222995"/>
    <w:rsid w:val="00223529"/>
    <w:rsid w:val="002367B6"/>
    <w:rsid w:val="002432B1"/>
    <w:rsid w:val="00247709"/>
    <w:rsid w:val="00253B12"/>
    <w:rsid w:val="00255291"/>
    <w:rsid w:val="00260AC4"/>
    <w:rsid w:val="00264E75"/>
    <w:rsid w:val="00265926"/>
    <w:rsid w:val="00272259"/>
    <w:rsid w:val="00280390"/>
    <w:rsid w:val="00280FDD"/>
    <w:rsid w:val="00281AFB"/>
    <w:rsid w:val="00283C40"/>
    <w:rsid w:val="00287867"/>
    <w:rsid w:val="002926F9"/>
    <w:rsid w:val="0029590A"/>
    <w:rsid w:val="002A4216"/>
    <w:rsid w:val="002A74CD"/>
    <w:rsid w:val="002B4A38"/>
    <w:rsid w:val="002B5C3C"/>
    <w:rsid w:val="002C54AF"/>
    <w:rsid w:val="002D145E"/>
    <w:rsid w:val="002D2680"/>
    <w:rsid w:val="002D2B58"/>
    <w:rsid w:val="002D2C67"/>
    <w:rsid w:val="002D6A73"/>
    <w:rsid w:val="002E2EAC"/>
    <w:rsid w:val="002E5F18"/>
    <w:rsid w:val="002F68B6"/>
    <w:rsid w:val="00302D74"/>
    <w:rsid w:val="0030384F"/>
    <w:rsid w:val="00303A73"/>
    <w:rsid w:val="003119ED"/>
    <w:rsid w:val="00317EC0"/>
    <w:rsid w:val="003204E4"/>
    <w:rsid w:val="003210F6"/>
    <w:rsid w:val="003212D5"/>
    <w:rsid w:val="00322542"/>
    <w:rsid w:val="0032355D"/>
    <w:rsid w:val="0033074A"/>
    <w:rsid w:val="00331ADE"/>
    <w:rsid w:val="00333773"/>
    <w:rsid w:val="003504B1"/>
    <w:rsid w:val="00352DE4"/>
    <w:rsid w:val="00353546"/>
    <w:rsid w:val="00361D17"/>
    <w:rsid w:val="003747E8"/>
    <w:rsid w:val="00374813"/>
    <w:rsid w:val="00374EEC"/>
    <w:rsid w:val="00381EC1"/>
    <w:rsid w:val="003A1B8A"/>
    <w:rsid w:val="003B022F"/>
    <w:rsid w:val="003B6451"/>
    <w:rsid w:val="003C0331"/>
    <w:rsid w:val="003C1DB9"/>
    <w:rsid w:val="003C1E5F"/>
    <w:rsid w:val="003C7696"/>
    <w:rsid w:val="003D45AB"/>
    <w:rsid w:val="003D5FD2"/>
    <w:rsid w:val="003D6B2F"/>
    <w:rsid w:val="003D75AF"/>
    <w:rsid w:val="003E0647"/>
    <w:rsid w:val="003E3443"/>
    <w:rsid w:val="003E4757"/>
    <w:rsid w:val="003F6041"/>
    <w:rsid w:val="00405042"/>
    <w:rsid w:val="00416561"/>
    <w:rsid w:val="004215FA"/>
    <w:rsid w:val="00427FFA"/>
    <w:rsid w:val="004309A3"/>
    <w:rsid w:val="004337A7"/>
    <w:rsid w:val="00441DEB"/>
    <w:rsid w:val="00441E75"/>
    <w:rsid w:val="004502EE"/>
    <w:rsid w:val="004520C6"/>
    <w:rsid w:val="00455423"/>
    <w:rsid w:val="0045647B"/>
    <w:rsid w:val="00457C33"/>
    <w:rsid w:val="00464E63"/>
    <w:rsid w:val="00465E34"/>
    <w:rsid w:val="00467837"/>
    <w:rsid w:val="004863E1"/>
    <w:rsid w:val="00486DEE"/>
    <w:rsid w:val="00493C93"/>
    <w:rsid w:val="004A314E"/>
    <w:rsid w:val="004A31D5"/>
    <w:rsid w:val="004A70B1"/>
    <w:rsid w:val="004B20D9"/>
    <w:rsid w:val="004B406D"/>
    <w:rsid w:val="004B411E"/>
    <w:rsid w:val="004C0EC5"/>
    <w:rsid w:val="004D14C1"/>
    <w:rsid w:val="004E0D8D"/>
    <w:rsid w:val="004E53DA"/>
    <w:rsid w:val="004F5B4E"/>
    <w:rsid w:val="004F77CF"/>
    <w:rsid w:val="004F7E60"/>
    <w:rsid w:val="0050421F"/>
    <w:rsid w:val="00515697"/>
    <w:rsid w:val="00522075"/>
    <w:rsid w:val="0052244A"/>
    <w:rsid w:val="0052425B"/>
    <w:rsid w:val="00530705"/>
    <w:rsid w:val="00544680"/>
    <w:rsid w:val="005450BF"/>
    <w:rsid w:val="00551767"/>
    <w:rsid w:val="005575AF"/>
    <w:rsid w:val="00560FE1"/>
    <w:rsid w:val="0056771C"/>
    <w:rsid w:val="00570F89"/>
    <w:rsid w:val="0057131F"/>
    <w:rsid w:val="00572DF1"/>
    <w:rsid w:val="0057438C"/>
    <w:rsid w:val="005763B1"/>
    <w:rsid w:val="005821A7"/>
    <w:rsid w:val="00583A63"/>
    <w:rsid w:val="00590313"/>
    <w:rsid w:val="00592454"/>
    <w:rsid w:val="00596BC2"/>
    <w:rsid w:val="005A0082"/>
    <w:rsid w:val="005B12C9"/>
    <w:rsid w:val="005B4B13"/>
    <w:rsid w:val="005C7E47"/>
    <w:rsid w:val="005D0250"/>
    <w:rsid w:val="005D5F31"/>
    <w:rsid w:val="005D7762"/>
    <w:rsid w:val="00601009"/>
    <w:rsid w:val="00602563"/>
    <w:rsid w:val="00605BAE"/>
    <w:rsid w:val="006162AA"/>
    <w:rsid w:val="00616DF9"/>
    <w:rsid w:val="00624AA4"/>
    <w:rsid w:val="006264B9"/>
    <w:rsid w:val="00632A81"/>
    <w:rsid w:val="00632BA3"/>
    <w:rsid w:val="0063307C"/>
    <w:rsid w:val="00634A47"/>
    <w:rsid w:val="0064183C"/>
    <w:rsid w:val="0064218D"/>
    <w:rsid w:val="00646060"/>
    <w:rsid w:val="0064722D"/>
    <w:rsid w:val="0065189E"/>
    <w:rsid w:val="006557CE"/>
    <w:rsid w:val="00657CEE"/>
    <w:rsid w:val="00665185"/>
    <w:rsid w:val="00666F87"/>
    <w:rsid w:val="006762C5"/>
    <w:rsid w:val="00677020"/>
    <w:rsid w:val="00680661"/>
    <w:rsid w:val="00690425"/>
    <w:rsid w:val="00690AC3"/>
    <w:rsid w:val="00693553"/>
    <w:rsid w:val="0069568D"/>
    <w:rsid w:val="006A2BD9"/>
    <w:rsid w:val="006A5486"/>
    <w:rsid w:val="006B11F5"/>
    <w:rsid w:val="006B1368"/>
    <w:rsid w:val="006B395A"/>
    <w:rsid w:val="006B5F08"/>
    <w:rsid w:val="006B5FFF"/>
    <w:rsid w:val="006B6ABB"/>
    <w:rsid w:val="006B75BA"/>
    <w:rsid w:val="006C087B"/>
    <w:rsid w:val="006C0D2F"/>
    <w:rsid w:val="006C1F4D"/>
    <w:rsid w:val="006D318F"/>
    <w:rsid w:val="006D7645"/>
    <w:rsid w:val="006E54CE"/>
    <w:rsid w:val="006F0EEB"/>
    <w:rsid w:val="006F3347"/>
    <w:rsid w:val="00700417"/>
    <w:rsid w:val="0070307F"/>
    <w:rsid w:val="00704E69"/>
    <w:rsid w:val="00706C25"/>
    <w:rsid w:val="00706F7A"/>
    <w:rsid w:val="007073CC"/>
    <w:rsid w:val="007147EC"/>
    <w:rsid w:val="00720004"/>
    <w:rsid w:val="00720537"/>
    <w:rsid w:val="007230BA"/>
    <w:rsid w:val="00726AC7"/>
    <w:rsid w:val="00732ADC"/>
    <w:rsid w:val="00735C75"/>
    <w:rsid w:val="00737FA2"/>
    <w:rsid w:val="00742CC3"/>
    <w:rsid w:val="00746D63"/>
    <w:rsid w:val="00751C0D"/>
    <w:rsid w:val="007528FF"/>
    <w:rsid w:val="00754D97"/>
    <w:rsid w:val="00760406"/>
    <w:rsid w:val="00760BFD"/>
    <w:rsid w:val="00764D5E"/>
    <w:rsid w:val="00764D92"/>
    <w:rsid w:val="00772C20"/>
    <w:rsid w:val="00772CC7"/>
    <w:rsid w:val="007812DE"/>
    <w:rsid w:val="0078207F"/>
    <w:rsid w:val="007820ED"/>
    <w:rsid w:val="0078498F"/>
    <w:rsid w:val="00785698"/>
    <w:rsid w:val="00787387"/>
    <w:rsid w:val="0079063E"/>
    <w:rsid w:val="00791F8F"/>
    <w:rsid w:val="0079394A"/>
    <w:rsid w:val="007A1782"/>
    <w:rsid w:val="007A4EDE"/>
    <w:rsid w:val="007A65E6"/>
    <w:rsid w:val="007A6D99"/>
    <w:rsid w:val="007A745D"/>
    <w:rsid w:val="007B1606"/>
    <w:rsid w:val="007B3B60"/>
    <w:rsid w:val="007B49AD"/>
    <w:rsid w:val="007B4EF3"/>
    <w:rsid w:val="007D0F0A"/>
    <w:rsid w:val="007D3E45"/>
    <w:rsid w:val="007D4020"/>
    <w:rsid w:val="007D4964"/>
    <w:rsid w:val="007D6D88"/>
    <w:rsid w:val="007E0F6C"/>
    <w:rsid w:val="007E506D"/>
    <w:rsid w:val="007F17CE"/>
    <w:rsid w:val="007F1AB0"/>
    <w:rsid w:val="00800045"/>
    <w:rsid w:val="0080218E"/>
    <w:rsid w:val="00803E3E"/>
    <w:rsid w:val="00810A63"/>
    <w:rsid w:val="008125D2"/>
    <w:rsid w:val="008136EC"/>
    <w:rsid w:val="00813742"/>
    <w:rsid w:val="00814B17"/>
    <w:rsid w:val="008178E0"/>
    <w:rsid w:val="0082175C"/>
    <w:rsid w:val="00824F9C"/>
    <w:rsid w:val="00826B07"/>
    <w:rsid w:val="00830399"/>
    <w:rsid w:val="0083323F"/>
    <w:rsid w:val="00833DC0"/>
    <w:rsid w:val="008363A4"/>
    <w:rsid w:val="00845248"/>
    <w:rsid w:val="00847884"/>
    <w:rsid w:val="008653A5"/>
    <w:rsid w:val="00877F67"/>
    <w:rsid w:val="00891C76"/>
    <w:rsid w:val="00892A8F"/>
    <w:rsid w:val="0089518F"/>
    <w:rsid w:val="00896440"/>
    <w:rsid w:val="00896789"/>
    <w:rsid w:val="008977BE"/>
    <w:rsid w:val="008A0569"/>
    <w:rsid w:val="008A21A3"/>
    <w:rsid w:val="008A5B69"/>
    <w:rsid w:val="008B6224"/>
    <w:rsid w:val="008D007E"/>
    <w:rsid w:val="008E3087"/>
    <w:rsid w:val="008F139D"/>
    <w:rsid w:val="008F400E"/>
    <w:rsid w:val="00900B25"/>
    <w:rsid w:val="00902583"/>
    <w:rsid w:val="00902646"/>
    <w:rsid w:val="00912AC4"/>
    <w:rsid w:val="00915281"/>
    <w:rsid w:val="0092126C"/>
    <w:rsid w:val="00921434"/>
    <w:rsid w:val="00922132"/>
    <w:rsid w:val="00932994"/>
    <w:rsid w:val="00935611"/>
    <w:rsid w:val="00935DBC"/>
    <w:rsid w:val="0094097B"/>
    <w:rsid w:val="009536C9"/>
    <w:rsid w:val="009547B6"/>
    <w:rsid w:val="00955028"/>
    <w:rsid w:val="00956CBD"/>
    <w:rsid w:val="00957121"/>
    <w:rsid w:val="00960E3C"/>
    <w:rsid w:val="00961C52"/>
    <w:rsid w:val="009806D6"/>
    <w:rsid w:val="00981FDC"/>
    <w:rsid w:val="0098454C"/>
    <w:rsid w:val="00984713"/>
    <w:rsid w:val="00985D41"/>
    <w:rsid w:val="00986838"/>
    <w:rsid w:val="00991899"/>
    <w:rsid w:val="00992DA0"/>
    <w:rsid w:val="00993BBE"/>
    <w:rsid w:val="009944BC"/>
    <w:rsid w:val="009B1222"/>
    <w:rsid w:val="009B2A7C"/>
    <w:rsid w:val="009C45E9"/>
    <w:rsid w:val="009D4BA1"/>
    <w:rsid w:val="009E1ACD"/>
    <w:rsid w:val="009E6DEF"/>
    <w:rsid w:val="009F6C80"/>
    <w:rsid w:val="00A022DE"/>
    <w:rsid w:val="00A02A05"/>
    <w:rsid w:val="00A04261"/>
    <w:rsid w:val="00A05D55"/>
    <w:rsid w:val="00A139E1"/>
    <w:rsid w:val="00A13A3F"/>
    <w:rsid w:val="00A14773"/>
    <w:rsid w:val="00A16FA3"/>
    <w:rsid w:val="00A20A38"/>
    <w:rsid w:val="00A26A99"/>
    <w:rsid w:val="00A332E0"/>
    <w:rsid w:val="00A4162F"/>
    <w:rsid w:val="00A437B9"/>
    <w:rsid w:val="00A47750"/>
    <w:rsid w:val="00A6413A"/>
    <w:rsid w:val="00A66A17"/>
    <w:rsid w:val="00A91560"/>
    <w:rsid w:val="00A92630"/>
    <w:rsid w:val="00A94874"/>
    <w:rsid w:val="00AA25A1"/>
    <w:rsid w:val="00AA3B84"/>
    <w:rsid w:val="00AA5333"/>
    <w:rsid w:val="00AB0762"/>
    <w:rsid w:val="00AB2629"/>
    <w:rsid w:val="00AB45A0"/>
    <w:rsid w:val="00AC32FA"/>
    <w:rsid w:val="00AC37E3"/>
    <w:rsid w:val="00AC6E6C"/>
    <w:rsid w:val="00AD42DE"/>
    <w:rsid w:val="00AD4E7B"/>
    <w:rsid w:val="00AD6B37"/>
    <w:rsid w:val="00AE130E"/>
    <w:rsid w:val="00AE3C35"/>
    <w:rsid w:val="00AF0C7F"/>
    <w:rsid w:val="00AF3612"/>
    <w:rsid w:val="00AF3942"/>
    <w:rsid w:val="00AF61CB"/>
    <w:rsid w:val="00AF791B"/>
    <w:rsid w:val="00B1176F"/>
    <w:rsid w:val="00B20CAB"/>
    <w:rsid w:val="00B21BA5"/>
    <w:rsid w:val="00B2200E"/>
    <w:rsid w:val="00B22686"/>
    <w:rsid w:val="00B24BA5"/>
    <w:rsid w:val="00B25124"/>
    <w:rsid w:val="00B26A12"/>
    <w:rsid w:val="00B50E9D"/>
    <w:rsid w:val="00B54527"/>
    <w:rsid w:val="00B574CB"/>
    <w:rsid w:val="00B57590"/>
    <w:rsid w:val="00B61A10"/>
    <w:rsid w:val="00B630E3"/>
    <w:rsid w:val="00B66364"/>
    <w:rsid w:val="00B66BF4"/>
    <w:rsid w:val="00B71969"/>
    <w:rsid w:val="00B71B0E"/>
    <w:rsid w:val="00B72C98"/>
    <w:rsid w:val="00B85000"/>
    <w:rsid w:val="00B910EC"/>
    <w:rsid w:val="00B92F9F"/>
    <w:rsid w:val="00B94555"/>
    <w:rsid w:val="00B95FDE"/>
    <w:rsid w:val="00B97F6C"/>
    <w:rsid w:val="00BA18B2"/>
    <w:rsid w:val="00BA5CCB"/>
    <w:rsid w:val="00BB3543"/>
    <w:rsid w:val="00BC0430"/>
    <w:rsid w:val="00BC13A2"/>
    <w:rsid w:val="00BC6FC9"/>
    <w:rsid w:val="00BD191C"/>
    <w:rsid w:val="00BD1BFD"/>
    <w:rsid w:val="00BD516D"/>
    <w:rsid w:val="00BE5967"/>
    <w:rsid w:val="00BE608B"/>
    <w:rsid w:val="00BE7B16"/>
    <w:rsid w:val="00BF08E9"/>
    <w:rsid w:val="00BF1805"/>
    <w:rsid w:val="00BF48C1"/>
    <w:rsid w:val="00C01F71"/>
    <w:rsid w:val="00C10D47"/>
    <w:rsid w:val="00C1598A"/>
    <w:rsid w:val="00C172BF"/>
    <w:rsid w:val="00C24823"/>
    <w:rsid w:val="00C34414"/>
    <w:rsid w:val="00C36C84"/>
    <w:rsid w:val="00C52F96"/>
    <w:rsid w:val="00C54A61"/>
    <w:rsid w:val="00C55D09"/>
    <w:rsid w:val="00C55D57"/>
    <w:rsid w:val="00C573E7"/>
    <w:rsid w:val="00C86887"/>
    <w:rsid w:val="00C87FEB"/>
    <w:rsid w:val="00C94040"/>
    <w:rsid w:val="00C97BDF"/>
    <w:rsid w:val="00CA0931"/>
    <w:rsid w:val="00CB4305"/>
    <w:rsid w:val="00CB5284"/>
    <w:rsid w:val="00CB639E"/>
    <w:rsid w:val="00CC2934"/>
    <w:rsid w:val="00CC4BA2"/>
    <w:rsid w:val="00CD2E55"/>
    <w:rsid w:val="00CD342A"/>
    <w:rsid w:val="00CE17AB"/>
    <w:rsid w:val="00CE503A"/>
    <w:rsid w:val="00CF0015"/>
    <w:rsid w:val="00CF0CA7"/>
    <w:rsid w:val="00CF3E95"/>
    <w:rsid w:val="00CF430F"/>
    <w:rsid w:val="00CF6454"/>
    <w:rsid w:val="00D00537"/>
    <w:rsid w:val="00D07EC2"/>
    <w:rsid w:val="00D13F6D"/>
    <w:rsid w:val="00D146CB"/>
    <w:rsid w:val="00D16632"/>
    <w:rsid w:val="00D2590E"/>
    <w:rsid w:val="00D31396"/>
    <w:rsid w:val="00D4237B"/>
    <w:rsid w:val="00D44DC1"/>
    <w:rsid w:val="00D47A29"/>
    <w:rsid w:val="00D60FAB"/>
    <w:rsid w:val="00D6505B"/>
    <w:rsid w:val="00D7366E"/>
    <w:rsid w:val="00D75D5D"/>
    <w:rsid w:val="00D76901"/>
    <w:rsid w:val="00D76BC6"/>
    <w:rsid w:val="00D818CA"/>
    <w:rsid w:val="00D847C2"/>
    <w:rsid w:val="00D8750E"/>
    <w:rsid w:val="00D90838"/>
    <w:rsid w:val="00D922B9"/>
    <w:rsid w:val="00DA4076"/>
    <w:rsid w:val="00DA7657"/>
    <w:rsid w:val="00DB051F"/>
    <w:rsid w:val="00DB2AAC"/>
    <w:rsid w:val="00DB2C28"/>
    <w:rsid w:val="00DB5E62"/>
    <w:rsid w:val="00DC428A"/>
    <w:rsid w:val="00DD2E6B"/>
    <w:rsid w:val="00DD6C53"/>
    <w:rsid w:val="00DE2B59"/>
    <w:rsid w:val="00DE3597"/>
    <w:rsid w:val="00DF22C2"/>
    <w:rsid w:val="00DF2A62"/>
    <w:rsid w:val="00DF4D5B"/>
    <w:rsid w:val="00E035AA"/>
    <w:rsid w:val="00E044AC"/>
    <w:rsid w:val="00E126BC"/>
    <w:rsid w:val="00E17B28"/>
    <w:rsid w:val="00E23487"/>
    <w:rsid w:val="00E260B0"/>
    <w:rsid w:val="00E31FDA"/>
    <w:rsid w:val="00E3389C"/>
    <w:rsid w:val="00E35783"/>
    <w:rsid w:val="00E37D0F"/>
    <w:rsid w:val="00E51C32"/>
    <w:rsid w:val="00E525A5"/>
    <w:rsid w:val="00E5673D"/>
    <w:rsid w:val="00E6179E"/>
    <w:rsid w:val="00E65EDE"/>
    <w:rsid w:val="00E85A2D"/>
    <w:rsid w:val="00E8629C"/>
    <w:rsid w:val="00E9243B"/>
    <w:rsid w:val="00E975E2"/>
    <w:rsid w:val="00E97BF6"/>
    <w:rsid w:val="00EA1285"/>
    <w:rsid w:val="00EA165F"/>
    <w:rsid w:val="00EA56B3"/>
    <w:rsid w:val="00EA6720"/>
    <w:rsid w:val="00EB1C0B"/>
    <w:rsid w:val="00EC1AFB"/>
    <w:rsid w:val="00ED08D9"/>
    <w:rsid w:val="00ED0EF2"/>
    <w:rsid w:val="00ED132B"/>
    <w:rsid w:val="00ED3B7F"/>
    <w:rsid w:val="00ED41F4"/>
    <w:rsid w:val="00ED5E39"/>
    <w:rsid w:val="00ED70E8"/>
    <w:rsid w:val="00ED726C"/>
    <w:rsid w:val="00EF0F69"/>
    <w:rsid w:val="00EF4411"/>
    <w:rsid w:val="00EF506C"/>
    <w:rsid w:val="00EF5CA1"/>
    <w:rsid w:val="00EF633C"/>
    <w:rsid w:val="00EF68BB"/>
    <w:rsid w:val="00F01173"/>
    <w:rsid w:val="00F20A4C"/>
    <w:rsid w:val="00F2791C"/>
    <w:rsid w:val="00F301E3"/>
    <w:rsid w:val="00F33F30"/>
    <w:rsid w:val="00F41BC6"/>
    <w:rsid w:val="00F44612"/>
    <w:rsid w:val="00F51744"/>
    <w:rsid w:val="00F520A8"/>
    <w:rsid w:val="00F53077"/>
    <w:rsid w:val="00F575DB"/>
    <w:rsid w:val="00F60653"/>
    <w:rsid w:val="00F615D3"/>
    <w:rsid w:val="00F61E89"/>
    <w:rsid w:val="00F66ACF"/>
    <w:rsid w:val="00F66C3D"/>
    <w:rsid w:val="00F71340"/>
    <w:rsid w:val="00F7151A"/>
    <w:rsid w:val="00F71FBB"/>
    <w:rsid w:val="00F72392"/>
    <w:rsid w:val="00F8255E"/>
    <w:rsid w:val="00F84616"/>
    <w:rsid w:val="00F86666"/>
    <w:rsid w:val="00F95F19"/>
    <w:rsid w:val="00F97C23"/>
    <w:rsid w:val="00FA4018"/>
    <w:rsid w:val="00FB0496"/>
    <w:rsid w:val="00FB5DD6"/>
    <w:rsid w:val="00FC25B0"/>
    <w:rsid w:val="00FC5412"/>
    <w:rsid w:val="00FC57A6"/>
    <w:rsid w:val="00FD1355"/>
    <w:rsid w:val="00FD6504"/>
    <w:rsid w:val="00FE1EEC"/>
    <w:rsid w:val="00FE63DA"/>
    <w:rsid w:val="00FF53E2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0D4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4237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237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E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E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E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2114</TotalTime>
  <Pages>2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vlad</cp:lastModifiedBy>
  <cp:revision>861</cp:revision>
  <dcterms:created xsi:type="dcterms:W3CDTF">2011-08-14T15:05:00Z</dcterms:created>
  <dcterms:modified xsi:type="dcterms:W3CDTF">2016-06-07T02:58:00Z</dcterms:modified>
</cp:coreProperties>
</file>